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2B" w:rsidRDefault="00C83C0A">
      <w:r>
        <w:rPr>
          <w:noProof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A2B" w:rsidRDefault="001F4A2B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1F4A2B">
        <w:trPr>
          <w:trHeight w:val="1134"/>
        </w:trPr>
        <w:tc>
          <w:tcPr>
            <w:tcW w:w="9896" w:type="dxa"/>
            <w:gridSpan w:val="10"/>
          </w:tcPr>
          <w:p w:rsidR="001F4A2B" w:rsidRPr="00D7272D" w:rsidRDefault="001F4A2B">
            <w:pPr>
              <w:jc w:val="center"/>
              <w:rPr>
                <w:rFonts w:ascii="Georgia" w:hAnsi="Georgia"/>
              </w:rPr>
            </w:pP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1F4A2B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СЕЛЬСКОГО</w:t>
            </w:r>
            <w:r w:rsidR="001F4A2B" w:rsidRPr="007B7014">
              <w:rPr>
                <w:b/>
                <w:sz w:val="22"/>
                <w:szCs w:val="22"/>
              </w:rPr>
              <w:t xml:space="preserve"> ПОСЕЛЕНИЯ</w:t>
            </w:r>
            <w:r w:rsidRPr="007B7014">
              <w:rPr>
                <w:b/>
                <w:sz w:val="22"/>
                <w:szCs w:val="22"/>
              </w:rPr>
              <w:t xml:space="preserve"> КАРЫМКАРЫ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1F4A2B" w:rsidRPr="007B7014" w:rsidRDefault="001F4A2B">
            <w:pPr>
              <w:jc w:val="center"/>
            </w:pPr>
          </w:p>
          <w:p w:rsidR="001F4A2B" w:rsidRDefault="001F4A2B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1F4A2B">
        <w:trPr>
          <w:trHeight w:val="454"/>
        </w:trPr>
        <w:tc>
          <w:tcPr>
            <w:tcW w:w="236" w:type="dxa"/>
            <w:vAlign w:val="bottom"/>
          </w:tcPr>
          <w:p w:rsidR="001F4A2B" w:rsidRDefault="001F4A2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Pr="001C2EB5" w:rsidRDefault="0057132E" w:rsidP="00561210">
            <w:pPr>
              <w:jc w:val="center"/>
            </w:pPr>
            <w:r>
              <w:t>1</w:t>
            </w:r>
            <w:r w:rsidR="005F2C8F">
              <w:t>5</w:t>
            </w:r>
          </w:p>
        </w:tc>
        <w:tc>
          <w:tcPr>
            <w:tcW w:w="236" w:type="dxa"/>
            <w:vAlign w:val="bottom"/>
          </w:tcPr>
          <w:p w:rsidR="001F4A2B" w:rsidRDefault="001F4A2B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5F2C8F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vAlign w:val="bottom"/>
          </w:tcPr>
          <w:p w:rsidR="001F4A2B" w:rsidRDefault="00A2712B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1F4A2B" w:rsidRDefault="005F2C8F">
            <w:smartTag w:uri="urn:schemas-microsoft-com:office:smarttags" w:element="metricconverter">
              <w:smartTagPr>
                <w:attr w:name="ProductID" w:val="11 г"/>
              </w:smartTagPr>
              <w:r>
                <w:t>11</w:t>
              </w:r>
              <w:r w:rsidR="00A2712B">
                <w:t xml:space="preserve"> г</w:t>
              </w:r>
            </w:smartTag>
            <w:r w:rsidR="00A2712B">
              <w:t>.</w:t>
            </w:r>
          </w:p>
        </w:tc>
        <w:tc>
          <w:tcPr>
            <w:tcW w:w="236" w:type="dxa"/>
            <w:vAlign w:val="bottom"/>
          </w:tcPr>
          <w:p w:rsidR="001F4A2B" w:rsidRDefault="001F4A2B"/>
        </w:tc>
        <w:tc>
          <w:tcPr>
            <w:tcW w:w="3464" w:type="dxa"/>
            <w:vAlign w:val="bottom"/>
          </w:tcPr>
          <w:p w:rsidR="001F4A2B" w:rsidRDefault="001F4A2B"/>
        </w:tc>
        <w:tc>
          <w:tcPr>
            <w:tcW w:w="446" w:type="dxa"/>
            <w:vAlign w:val="bottom"/>
          </w:tcPr>
          <w:p w:rsidR="001F4A2B" w:rsidRDefault="00F9799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5F2C8F" w:rsidP="006F34DB">
            <w:pPr>
              <w:jc w:val="center"/>
            </w:pPr>
            <w:r>
              <w:t>65</w:t>
            </w:r>
            <w:r w:rsidR="00F43222">
              <w:t>-п</w:t>
            </w:r>
          </w:p>
        </w:tc>
      </w:tr>
      <w:tr w:rsidR="001F4A2B">
        <w:trPr>
          <w:trHeight w:val="567"/>
        </w:trPr>
        <w:tc>
          <w:tcPr>
            <w:tcW w:w="9896" w:type="dxa"/>
            <w:gridSpan w:val="10"/>
          </w:tcPr>
          <w:p w:rsidR="003706EB" w:rsidRDefault="003706EB"/>
          <w:p w:rsidR="001F4A2B" w:rsidRDefault="001F4A2B">
            <w:r>
              <w:t>п.</w:t>
            </w:r>
            <w:r w:rsidR="00A56DEB">
              <w:t xml:space="preserve"> </w:t>
            </w:r>
            <w:r>
              <w:t>Карымкары</w:t>
            </w:r>
          </w:p>
          <w:p w:rsidR="005D531C" w:rsidRDefault="005D531C"/>
          <w:p w:rsidR="00C6798A" w:rsidRDefault="00C6798A"/>
        </w:tc>
      </w:tr>
    </w:tbl>
    <w:p w:rsidR="00BC240F" w:rsidRDefault="006F34DB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внесении изменений в постановление</w:t>
      </w:r>
    </w:p>
    <w:p w:rsidR="00BC240F" w:rsidRDefault="006F34DB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Карымкары </w:t>
      </w:r>
    </w:p>
    <w:p w:rsidR="007B7F50" w:rsidRDefault="005F2C8F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26"/>
          <w:attr w:name="Year" w:val="2011"/>
        </w:smartTagPr>
        <w:r>
          <w:rPr>
            <w:rFonts w:ascii="Times New Roman CYR" w:hAnsi="Times New Roman CYR" w:cs="Times New Roman CYR"/>
          </w:rPr>
          <w:t>26.04.2011</w:t>
        </w:r>
      </w:smartTag>
      <w:r>
        <w:rPr>
          <w:rFonts w:ascii="Times New Roman CYR" w:hAnsi="Times New Roman CYR" w:cs="Times New Roman CYR"/>
        </w:rPr>
        <w:t xml:space="preserve"> г. № 19</w:t>
      </w:r>
      <w:r w:rsidR="006F34DB">
        <w:rPr>
          <w:rFonts w:ascii="Times New Roman CYR" w:hAnsi="Times New Roman CYR" w:cs="Times New Roman CYR"/>
        </w:rPr>
        <w:t>-п</w:t>
      </w:r>
    </w:p>
    <w:p w:rsidR="007B7F50" w:rsidRDefault="007B7F50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C06A8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О подготовке предприятий  жилищно-коммунального хозяйства,</w:t>
      </w:r>
    </w:p>
    <w:p w:rsidR="007B7F50" w:rsidRDefault="007B7F50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социальной сферы и жилищного фонда  сельского поселения</w:t>
      </w:r>
    </w:p>
    <w:p w:rsidR="006F34DB" w:rsidRDefault="007B7F50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Карымкары к работе в зимний период  2011-2012 годов»</w:t>
      </w:r>
    </w:p>
    <w:p w:rsidR="006F34DB" w:rsidRDefault="006F34DB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7F50" w:rsidRDefault="006F34DB" w:rsidP="005F2C8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целью </w:t>
      </w:r>
      <w:r w:rsidR="007B7F50">
        <w:rPr>
          <w:rFonts w:ascii="Times New Roman CYR" w:hAnsi="Times New Roman CYR" w:cs="Times New Roman CYR"/>
        </w:rPr>
        <w:t>подготовки расширенного плана мероприятий по подготовке объектов жилищно-коммунального хозяйства к работе в осеннее</w:t>
      </w:r>
      <w:r w:rsidR="00C4043F">
        <w:rPr>
          <w:rFonts w:ascii="Times New Roman CYR" w:hAnsi="Times New Roman CYR" w:cs="Times New Roman CYR"/>
        </w:rPr>
        <w:t xml:space="preserve"> </w:t>
      </w:r>
      <w:r w:rsidR="007B7F50">
        <w:rPr>
          <w:rFonts w:ascii="Times New Roman CYR" w:hAnsi="Times New Roman CYR" w:cs="Times New Roman CYR"/>
        </w:rPr>
        <w:t>-</w:t>
      </w:r>
      <w:r w:rsidR="00C4043F">
        <w:rPr>
          <w:rFonts w:ascii="Times New Roman CYR" w:hAnsi="Times New Roman CYR" w:cs="Times New Roman CYR"/>
        </w:rPr>
        <w:t xml:space="preserve"> </w:t>
      </w:r>
      <w:r w:rsidR="007B7F50">
        <w:rPr>
          <w:rFonts w:ascii="Times New Roman CYR" w:hAnsi="Times New Roman CYR" w:cs="Times New Roman CYR"/>
        </w:rPr>
        <w:t>зимний период 2011-2012 годов муниципального образования сельское поселение Карымкары:</w:t>
      </w:r>
    </w:p>
    <w:p w:rsidR="007B7F50" w:rsidRDefault="007B7F50" w:rsidP="005F2C8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</w:p>
    <w:p w:rsidR="007B7F50" w:rsidRDefault="007B7F50" w:rsidP="007B7F50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B7F50">
        <w:rPr>
          <w:rFonts w:ascii="Times New Roman CYR" w:hAnsi="Times New Roman CYR" w:cs="Times New Roman CYR"/>
        </w:rPr>
        <w:t>В</w:t>
      </w:r>
      <w:r w:rsidR="000C06A8" w:rsidRPr="007B7F50">
        <w:rPr>
          <w:rFonts w:ascii="Times New Roman CYR" w:hAnsi="Times New Roman CYR" w:cs="Times New Roman CYR"/>
        </w:rPr>
        <w:t xml:space="preserve">нести </w:t>
      </w:r>
      <w:r>
        <w:rPr>
          <w:rFonts w:ascii="Times New Roman CYR" w:hAnsi="Times New Roman CYR" w:cs="Times New Roman CYR"/>
        </w:rPr>
        <w:t xml:space="preserve">следующие </w:t>
      </w:r>
      <w:r w:rsidRPr="007B7F50">
        <w:rPr>
          <w:rFonts w:ascii="Times New Roman CYR" w:hAnsi="Times New Roman CYR" w:cs="Times New Roman CYR"/>
        </w:rPr>
        <w:t xml:space="preserve">изменения </w:t>
      </w:r>
      <w:r w:rsidR="000C06A8" w:rsidRPr="007B7F50">
        <w:rPr>
          <w:rFonts w:ascii="Times New Roman CYR" w:hAnsi="Times New Roman CYR" w:cs="Times New Roman CYR"/>
        </w:rPr>
        <w:t xml:space="preserve">в постановление администрации сельского поселения </w:t>
      </w:r>
      <w:r>
        <w:rPr>
          <w:rFonts w:ascii="Times New Roman CYR" w:hAnsi="Times New Roman CYR" w:cs="Times New Roman CYR"/>
        </w:rPr>
        <w:t xml:space="preserve"> </w:t>
      </w:r>
      <w:r w:rsidR="000C06A8" w:rsidRPr="007B7F50">
        <w:rPr>
          <w:rFonts w:ascii="Times New Roman CYR" w:hAnsi="Times New Roman CYR" w:cs="Times New Roman CYR"/>
        </w:rPr>
        <w:t xml:space="preserve">Карымкары от </w:t>
      </w:r>
      <w:smartTag w:uri="urn:schemas-microsoft-com:office:smarttags" w:element="date">
        <w:smartTagPr>
          <w:attr w:name="ls" w:val="trans"/>
          <w:attr w:name="Month" w:val="04"/>
          <w:attr w:name="Day" w:val="26"/>
          <w:attr w:name="Year" w:val="2011"/>
        </w:smartTagPr>
        <w:r w:rsidR="005F2C8F" w:rsidRPr="007B7F50">
          <w:rPr>
            <w:rFonts w:ascii="Times New Roman CYR" w:hAnsi="Times New Roman CYR" w:cs="Times New Roman CYR"/>
          </w:rPr>
          <w:t>26.04.2011</w:t>
        </w:r>
      </w:smartTag>
      <w:r w:rsidR="005F2C8F" w:rsidRPr="007B7F50">
        <w:rPr>
          <w:rFonts w:ascii="Times New Roman CYR" w:hAnsi="Times New Roman CYR" w:cs="Times New Roman CYR"/>
        </w:rPr>
        <w:t xml:space="preserve"> г. № 19</w:t>
      </w:r>
      <w:r w:rsidR="006F34DB" w:rsidRPr="007B7F50">
        <w:rPr>
          <w:rFonts w:ascii="Times New Roman CYR" w:hAnsi="Times New Roman CYR" w:cs="Times New Roman CYR"/>
        </w:rPr>
        <w:t>-п «</w:t>
      </w:r>
      <w:r w:rsidR="005F2C8F" w:rsidRPr="007B7F50">
        <w:rPr>
          <w:rFonts w:ascii="Times New Roman CYR" w:hAnsi="Times New Roman CYR" w:cs="Times New Roman CYR"/>
        </w:rPr>
        <w:t>О подготовке предприятий  жилищно-коммунального хозяйства, социальной сферы и жилищного фонда  сельского поселения Карымкары к работе в зимний период  2011-2012 годов»</w:t>
      </w:r>
    </w:p>
    <w:p w:rsidR="005F2C8F" w:rsidRDefault="007B7F50" w:rsidP="007B7F50">
      <w:pPr>
        <w:widowControl w:val="0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1 к  постановлению изложить в новой редакции согласно приложению.</w:t>
      </w:r>
    </w:p>
    <w:p w:rsidR="007B7F50" w:rsidRPr="007B7F50" w:rsidRDefault="007B7F50" w:rsidP="007B7F50">
      <w:pPr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0C06A8">
        <w:rPr>
          <w:rFonts w:ascii="Times New Roman CYR" w:hAnsi="Times New Roman CYR" w:cs="Times New Roman CYR"/>
        </w:rPr>
        <w:t>Постановление вступает в силу с момента подписания.</w:t>
      </w:r>
    </w:p>
    <w:p w:rsidR="005F2C8F" w:rsidRPr="000C06A8" w:rsidRDefault="007B7F50" w:rsidP="005F2C8F">
      <w:pPr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proofErr w:type="gramStart"/>
      <w:r w:rsidR="005F2C8F">
        <w:rPr>
          <w:rFonts w:ascii="Times New Roman CYR" w:hAnsi="Times New Roman CYR" w:cs="Times New Roman CYR"/>
        </w:rPr>
        <w:t>Контроль за</w:t>
      </w:r>
      <w:proofErr w:type="gramEnd"/>
      <w:r w:rsidR="005F2C8F">
        <w:rPr>
          <w:rFonts w:ascii="Times New Roman CYR" w:hAnsi="Times New Roman CYR" w:cs="Times New Roman CYR"/>
        </w:rPr>
        <w:t xml:space="preserve"> выполнением постановления оставляю за собой</w:t>
      </w:r>
      <w:r>
        <w:rPr>
          <w:rFonts w:ascii="Times New Roman CYR" w:hAnsi="Times New Roman CYR" w:cs="Times New Roman CYR"/>
        </w:rPr>
        <w:t>.</w:t>
      </w:r>
    </w:p>
    <w:p w:rsidR="005F2C8F" w:rsidRDefault="005F2C8F" w:rsidP="005F2C8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1848" w:rsidRDefault="00191848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1848" w:rsidRDefault="00191848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C240F" w:rsidRDefault="00BC240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2C8F" w:rsidRDefault="005F2C8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2C8F" w:rsidRDefault="005F2C8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2C8F" w:rsidRDefault="005F2C8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2C8F" w:rsidRDefault="005F2C8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2C8F" w:rsidRDefault="005F2C8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2C8F" w:rsidRDefault="005F2C8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7F50" w:rsidRDefault="00BC240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BC240F" w:rsidRDefault="00BC240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Карымкары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М.А.Климов</w:t>
      </w:r>
    </w:p>
    <w:p w:rsidR="00BC240F" w:rsidRDefault="00BC240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C06A8" w:rsidRDefault="000C06A8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C83C0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C83C0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Карымкары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C83C0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C83C0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C83C0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Карымкары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C83C0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C83C0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C83C0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C83C0A" w:rsidRPr="00C83C0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  <w:sz w:val="20"/>
          <w:szCs w:val="20"/>
        </w:rPr>
      </w:pPr>
      <w:r w:rsidRPr="00C83C0A"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C83C0A" w:rsidRPr="00C83C0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C83C0A">
        <w:rPr>
          <w:rFonts w:ascii="Times New Roman CYR" w:hAnsi="Times New Roman CYR" w:cs="Times New Roman CYR"/>
          <w:sz w:val="20"/>
          <w:szCs w:val="20"/>
        </w:rPr>
        <w:t>Баклыкова</w:t>
      </w:r>
      <w:proofErr w:type="spellEnd"/>
      <w:r w:rsidRPr="00C83C0A">
        <w:rPr>
          <w:rFonts w:ascii="Times New Roman CYR" w:hAnsi="Times New Roman CYR" w:cs="Times New Roman CYR"/>
          <w:sz w:val="20"/>
          <w:szCs w:val="20"/>
        </w:rPr>
        <w:t xml:space="preserve"> Л.А.</w:t>
      </w:r>
    </w:p>
    <w:p w:rsidR="00C83C0A" w:rsidRPr="00C83C0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  <w:sz w:val="20"/>
          <w:szCs w:val="20"/>
        </w:rPr>
      </w:pPr>
      <w:r w:rsidRPr="00C83C0A">
        <w:rPr>
          <w:rFonts w:ascii="Times New Roman CYR" w:hAnsi="Times New Roman CYR" w:cs="Times New Roman CYR"/>
          <w:sz w:val="20"/>
          <w:szCs w:val="20"/>
        </w:rPr>
        <w:t>тел. 2-33-26</w:t>
      </w:r>
    </w:p>
    <w:p w:rsidR="005F2C8F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Default="005F2C8F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5F2C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C8F" w:rsidRDefault="005F2C8F" w:rsidP="00C83C0A">
      <w:pPr>
        <w:widowControl w:val="0"/>
        <w:autoSpaceDE w:val="0"/>
        <w:autoSpaceDN w:val="0"/>
        <w:adjustRightInd w:val="0"/>
        <w:ind w:left="3540" w:hanging="35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</w:t>
      </w:r>
    </w:p>
    <w:p w:rsidR="005F2C8F" w:rsidRDefault="005F2C8F" w:rsidP="00C83C0A">
      <w:pPr>
        <w:widowControl w:val="0"/>
        <w:autoSpaceDE w:val="0"/>
        <w:autoSpaceDN w:val="0"/>
        <w:adjustRightInd w:val="0"/>
        <w:ind w:left="3540" w:hanging="35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F2C8F" w:rsidRDefault="005F2C8F" w:rsidP="00C83C0A">
      <w:pPr>
        <w:widowControl w:val="0"/>
        <w:autoSpaceDE w:val="0"/>
        <w:autoSpaceDN w:val="0"/>
        <w:adjustRightInd w:val="0"/>
        <w:ind w:left="3540" w:hanging="35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сельского поселения Карымкары</w:t>
      </w:r>
    </w:p>
    <w:p w:rsidR="005F2C8F" w:rsidRDefault="005F2C8F" w:rsidP="00C83C0A">
      <w:pPr>
        <w:widowControl w:val="0"/>
        <w:autoSpaceDE w:val="0"/>
        <w:autoSpaceDN w:val="0"/>
        <w:adjustRightInd w:val="0"/>
        <w:ind w:left="3540" w:hanging="35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</w:t>
      </w:r>
      <w:r w:rsidR="00C83C0A">
        <w:rPr>
          <w:rFonts w:ascii="Times New Roman CYR" w:hAnsi="Times New Roman CYR" w:cs="Times New Roman CYR"/>
        </w:rPr>
        <w:t xml:space="preserve">                            от 15.08.</w:t>
      </w:r>
      <w:r>
        <w:rPr>
          <w:rFonts w:ascii="Times New Roman CYR" w:hAnsi="Times New Roman CYR" w:cs="Times New Roman CYR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 CYR" w:hAnsi="Times New Roman CYR" w:cs="Times New Roman CYR"/>
          </w:rPr>
          <w:t>2011 г</w:t>
        </w:r>
      </w:smartTag>
      <w:r>
        <w:rPr>
          <w:rFonts w:ascii="Times New Roman CYR" w:hAnsi="Times New Roman CYR" w:cs="Times New Roman CYR"/>
        </w:rPr>
        <w:t>. № 65-п</w:t>
      </w:r>
    </w:p>
    <w:tbl>
      <w:tblPr>
        <w:tblW w:w="16557" w:type="dxa"/>
        <w:tblInd w:w="-988" w:type="dxa"/>
        <w:tblLook w:val="0000"/>
      </w:tblPr>
      <w:tblGrid>
        <w:gridCol w:w="489"/>
        <w:gridCol w:w="3358"/>
        <w:gridCol w:w="1411"/>
        <w:gridCol w:w="1571"/>
        <w:gridCol w:w="1402"/>
        <w:gridCol w:w="1657"/>
        <w:gridCol w:w="1419"/>
        <w:gridCol w:w="1337"/>
        <w:gridCol w:w="1317"/>
        <w:gridCol w:w="2596"/>
      </w:tblGrid>
      <w:tr w:rsidR="005F2C8F" w:rsidRPr="00C83C0A">
        <w:trPr>
          <w:trHeight w:val="73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2C8F" w:rsidRPr="00C83C0A" w:rsidRDefault="005F2C8F">
            <w:pPr>
              <w:rPr>
                <w:sz w:val="22"/>
                <w:szCs w:val="22"/>
              </w:rPr>
            </w:pPr>
          </w:p>
        </w:tc>
        <w:tc>
          <w:tcPr>
            <w:tcW w:w="16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b/>
                <w:bCs/>
                <w:sz w:val="28"/>
                <w:szCs w:val="28"/>
              </w:rPr>
            </w:pPr>
            <w:r w:rsidRPr="00C83C0A">
              <w:rPr>
                <w:b/>
                <w:bCs/>
                <w:sz w:val="28"/>
                <w:szCs w:val="28"/>
              </w:rPr>
              <w:t>Мероприятия по подготовке объектов жилищно-коммунального хозяйства к работе в осенне-зимний период 2011-2012 годов муниципального образования сельское поселение Карымкары</w:t>
            </w:r>
          </w:p>
        </w:tc>
      </w:tr>
      <w:tr w:rsidR="005F2C8F" w:rsidRPr="00C83C0A">
        <w:trPr>
          <w:trHeight w:val="49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№</w:t>
            </w:r>
            <w:r w:rsidRPr="00C83C0A">
              <w:rPr>
                <w:sz w:val="20"/>
                <w:szCs w:val="20"/>
              </w:rPr>
              <w:br/>
            </w:r>
            <w:proofErr w:type="spellStart"/>
            <w:r w:rsidRPr="00C83C0A">
              <w:rPr>
                <w:sz w:val="20"/>
                <w:szCs w:val="20"/>
              </w:rPr>
              <w:t>п\</w:t>
            </w:r>
            <w:proofErr w:type="gramStart"/>
            <w:r w:rsidRPr="00C83C0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Наименование работ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Единицы</w:t>
            </w:r>
            <w:r w:rsidRPr="00C83C0A">
              <w:rPr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Количество</w:t>
            </w:r>
            <w:r w:rsidRPr="00C83C0A">
              <w:rPr>
                <w:sz w:val="20"/>
                <w:szCs w:val="20"/>
              </w:rPr>
              <w:br/>
              <w:t>объём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Финансовые средства, тыс. руб.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Сроки</w:t>
            </w:r>
            <w:r w:rsidRPr="00C83C0A">
              <w:rPr>
                <w:sz w:val="20"/>
                <w:szCs w:val="20"/>
              </w:rPr>
              <w:br/>
              <w:t>исполнения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 xml:space="preserve">Ответственный </w:t>
            </w:r>
            <w:r w:rsidRPr="00C83C0A">
              <w:rPr>
                <w:sz w:val="20"/>
                <w:szCs w:val="20"/>
              </w:rPr>
              <w:br/>
              <w:t>исполнитель</w:t>
            </w:r>
            <w:r w:rsidRPr="00C83C0A">
              <w:rPr>
                <w:sz w:val="20"/>
                <w:szCs w:val="20"/>
              </w:rPr>
              <w:br/>
              <w:t>Ф.И.О.</w:t>
            </w:r>
          </w:p>
        </w:tc>
      </w:tr>
      <w:tr w:rsidR="005F2C8F" w:rsidRPr="00C83C0A">
        <w:trPr>
          <w:trHeight w:val="111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8F" w:rsidRPr="00C83C0A" w:rsidRDefault="005F2C8F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 xml:space="preserve">Бюджет </w:t>
            </w:r>
            <w:r w:rsidRPr="00C83C0A">
              <w:rPr>
                <w:sz w:val="20"/>
                <w:szCs w:val="20"/>
              </w:rPr>
              <w:br/>
              <w:t>автономного</w:t>
            </w:r>
            <w:r w:rsidRPr="00C83C0A">
              <w:rPr>
                <w:sz w:val="20"/>
                <w:szCs w:val="20"/>
              </w:rPr>
              <w:br/>
              <w:t>округа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бюджет района/бюджет поселений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Средства</w:t>
            </w:r>
            <w:r w:rsidRPr="00C83C0A">
              <w:rPr>
                <w:sz w:val="20"/>
                <w:szCs w:val="20"/>
              </w:rPr>
              <w:br/>
              <w:t>предприятий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Всего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1.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2.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3.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4.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5.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6.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7.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8.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9.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10.</w:t>
            </w:r>
          </w:p>
        </w:tc>
      </w:tr>
      <w:tr w:rsidR="005F2C8F" w:rsidRPr="00C83C0A">
        <w:trPr>
          <w:trHeight w:val="360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1.Теплоснабжение</w:t>
            </w:r>
          </w:p>
        </w:tc>
      </w:tr>
      <w:tr w:rsidR="005F2C8F" w:rsidRPr="00C83C0A">
        <w:trPr>
          <w:trHeight w:val="480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rPr>
                <w:b/>
                <w:bCs/>
              </w:rPr>
            </w:pPr>
            <w:r w:rsidRPr="00C83C0A">
              <w:rPr>
                <w:b/>
                <w:bCs/>
              </w:rPr>
              <w:t>1.1 Замен</w:t>
            </w:r>
            <w:proofErr w:type="gramStart"/>
            <w:r w:rsidRPr="00C83C0A">
              <w:rPr>
                <w:b/>
                <w:bCs/>
              </w:rPr>
              <w:t>а(</w:t>
            </w:r>
            <w:proofErr w:type="gramEnd"/>
            <w:r w:rsidRPr="00C83C0A">
              <w:rPr>
                <w:b/>
                <w:bCs/>
              </w:rPr>
              <w:t>капитальный ремонт) инженерных сетей теплоснабжения (внутриквартальных ветхих)</w:t>
            </w:r>
          </w:p>
        </w:tc>
      </w:tr>
      <w:tr w:rsidR="005F2C8F" w:rsidRPr="00C83C0A">
        <w:trPr>
          <w:trHeight w:val="11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капитальный ремонт теплотрассы по ул</w:t>
            </w:r>
            <w:proofErr w:type="gramStart"/>
            <w:r w:rsidRPr="00C83C0A">
              <w:t>.К</w:t>
            </w:r>
            <w:proofErr w:type="gramEnd"/>
            <w:r w:rsidRPr="00C83C0A">
              <w:t xml:space="preserve">едровая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м.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314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314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июль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Начальник УЖКХ и</w:t>
            </w:r>
            <w:proofErr w:type="gramStart"/>
            <w:r w:rsidRPr="00C83C0A">
              <w:rPr>
                <w:sz w:val="20"/>
                <w:szCs w:val="20"/>
              </w:rPr>
              <w:t xml:space="preserve"> С</w:t>
            </w:r>
            <w:proofErr w:type="gramEnd"/>
            <w:r w:rsidRPr="00C83C0A">
              <w:rPr>
                <w:sz w:val="20"/>
                <w:szCs w:val="20"/>
              </w:rPr>
              <w:t xml:space="preserve"> администрации Октябрьского района   Романенко Р.В. </w:t>
            </w:r>
          </w:p>
        </w:tc>
      </w:tr>
      <w:tr w:rsidR="005F2C8F" w:rsidRPr="00C83C0A">
        <w:trPr>
          <w:trHeight w:val="11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 xml:space="preserve">Капитальный ремонт теплосетей  </w:t>
            </w:r>
            <w:proofErr w:type="gramStart"/>
            <w:r w:rsidRPr="00C83C0A">
              <w:t>Кедровая</w:t>
            </w:r>
            <w:proofErr w:type="gramEnd"/>
            <w:r w:rsidRPr="00C83C0A"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м.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1048,5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1048,5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август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C4043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 w:rsidR="005F2C8F" w:rsidRPr="00C83C0A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а МП ЖКХ МО СП Карымкары </w:t>
            </w:r>
            <w:r w:rsidR="005F2C8F" w:rsidRPr="00C83C0A">
              <w:rPr>
                <w:sz w:val="20"/>
                <w:szCs w:val="20"/>
              </w:rPr>
              <w:t>Терентьева С.А.</w:t>
            </w: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i/>
                <w:iCs/>
              </w:rPr>
            </w:pPr>
            <w:r w:rsidRPr="00C83C0A">
              <w:rPr>
                <w:i/>
                <w:iCs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1E1B2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34" style="position:absolute;z-index:251660800;mso-position-horizontal-relative:text;mso-position-vertical-relative:text" from="59.25pt,15pt" to="59.25pt,15pt" strokecolor="windowTex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90"/>
            </w:tblGrid>
            <w:tr w:rsidR="005F2C8F" w:rsidRPr="00C83C0A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2C8F" w:rsidRPr="00C83C0A" w:rsidRDefault="005F2C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83C0A">
                    <w:rPr>
                      <w:b/>
                      <w:bCs/>
                      <w:sz w:val="20"/>
                      <w:szCs w:val="20"/>
                    </w:rPr>
                    <w:t>м</w:t>
                  </w:r>
                </w:p>
              </w:tc>
            </w:tr>
          </w:tbl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314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1048,5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1362,5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83C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83C0A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F2C8F" w:rsidRPr="00C83C0A">
        <w:trPr>
          <w:trHeight w:val="510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1.2 Капитальный ремонт котлов и котельного оборудования:</w:t>
            </w:r>
          </w:p>
        </w:tc>
      </w:tr>
      <w:tr w:rsidR="005F2C8F" w:rsidRPr="00C83C0A">
        <w:trPr>
          <w:trHeight w:val="570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Сельское поселение Карымкары (УЖКХ и</w:t>
            </w:r>
            <w:proofErr w:type="gramStart"/>
            <w:r w:rsidRPr="00C83C0A">
              <w:rPr>
                <w:b/>
                <w:bCs/>
              </w:rPr>
              <w:t xml:space="preserve"> С</w:t>
            </w:r>
            <w:proofErr w:type="gramEnd"/>
            <w:r w:rsidRPr="00C83C0A">
              <w:rPr>
                <w:b/>
                <w:bCs/>
              </w:rPr>
              <w:t xml:space="preserve"> администрации Октябрьского района)</w:t>
            </w:r>
          </w:p>
        </w:tc>
      </w:tr>
      <w:tr w:rsidR="005F2C8F" w:rsidRPr="00C83C0A">
        <w:trPr>
          <w:trHeight w:val="11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Капитальный ремонт котлов и котельного оборудования котельных № 2,3,4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3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265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265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август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C4043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 w:rsidR="005F2C8F" w:rsidRPr="00C83C0A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а </w:t>
            </w:r>
            <w:r w:rsidR="005F2C8F" w:rsidRPr="00C83C0A">
              <w:rPr>
                <w:sz w:val="20"/>
                <w:szCs w:val="20"/>
              </w:rPr>
              <w:t xml:space="preserve"> МП ЖКХ</w:t>
            </w:r>
            <w:r>
              <w:rPr>
                <w:sz w:val="20"/>
                <w:szCs w:val="20"/>
              </w:rPr>
              <w:t xml:space="preserve"> МО СП Карымкары </w:t>
            </w:r>
            <w:r w:rsidR="005F2C8F" w:rsidRPr="00C83C0A">
              <w:rPr>
                <w:sz w:val="20"/>
                <w:szCs w:val="20"/>
              </w:rPr>
              <w:t>Терентьева С.А.</w:t>
            </w:r>
          </w:p>
        </w:tc>
      </w:tr>
      <w:tr w:rsidR="005F2C8F" w:rsidRPr="00C83C0A">
        <w:trPr>
          <w:trHeight w:val="37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83C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265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265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83C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83C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405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lastRenderedPageBreak/>
              <w:t>2. Водоснабжение, водоотведение</w:t>
            </w:r>
          </w:p>
        </w:tc>
      </w:tr>
      <w:tr w:rsidR="005F2C8F" w:rsidRPr="00C83C0A">
        <w:trPr>
          <w:trHeight w:val="600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2.1.Капитальный ремонт сетей водоснабжения (внутриквартальные сети)</w:t>
            </w:r>
          </w:p>
        </w:tc>
      </w:tr>
      <w:tr w:rsidR="005F2C8F" w:rsidRPr="00C83C0A">
        <w:trPr>
          <w:trHeight w:val="315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 xml:space="preserve">Сельское поселение Карымкары </w:t>
            </w:r>
          </w:p>
        </w:tc>
      </w:tr>
      <w:tr w:rsidR="005F2C8F" w:rsidRPr="00C83C0A">
        <w:trPr>
          <w:trHeight w:val="13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8F" w:rsidRPr="00C83C0A" w:rsidRDefault="005F2C8F">
            <w:pPr>
              <w:outlineLvl w:val="0"/>
            </w:pPr>
            <w:r w:rsidRPr="00C83C0A">
              <w:t xml:space="preserve">капитальный ремонт летнего водопровода ул.  </w:t>
            </w:r>
            <w:proofErr w:type="gramStart"/>
            <w:r w:rsidRPr="00C83C0A">
              <w:t>Комсомольская</w:t>
            </w:r>
            <w:proofErr w:type="gramEnd"/>
            <w:r w:rsidRPr="00C83C0A">
              <w:t xml:space="preserve">  Карымкары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C83C0A">
              <w:rPr>
                <w:sz w:val="20"/>
                <w:szCs w:val="20"/>
              </w:rPr>
              <w:t>км</w:t>
            </w:r>
            <w:proofErr w:type="gramEnd"/>
            <w:r w:rsidRPr="00C83C0A">
              <w:rPr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июнь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6B1F5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 w:rsidRPr="00C83C0A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а </w:t>
            </w:r>
            <w:r w:rsidRPr="00C83C0A">
              <w:rPr>
                <w:sz w:val="20"/>
                <w:szCs w:val="20"/>
              </w:rPr>
              <w:t xml:space="preserve"> МП ЖКХ</w:t>
            </w:r>
            <w:r>
              <w:rPr>
                <w:sz w:val="20"/>
                <w:szCs w:val="20"/>
              </w:rPr>
              <w:t xml:space="preserve"> МО СП Карымкары </w:t>
            </w:r>
            <w:r w:rsidRPr="00C83C0A">
              <w:rPr>
                <w:sz w:val="20"/>
                <w:szCs w:val="20"/>
              </w:rPr>
              <w:t>Терентьева С.А.</w:t>
            </w: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3C0A">
              <w:rPr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1E1B2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_x0000_s1035" style="position:absolute;z-index:251661824;mso-position-horizontal-relative:text;mso-position-vertical-relative:text" from="66.75pt,15pt" to="66.75pt,15pt" strokecolor="windowText" o:insetmode="auto"/>
              </w:pict>
            </w:r>
            <w:r>
              <w:rPr>
                <w:sz w:val="20"/>
                <w:szCs w:val="20"/>
              </w:rPr>
              <w:pict>
                <v:line id="_x0000_s1036" style="position:absolute;z-index:251662848;mso-position-horizontal-relative:text;mso-position-vertical-relative:text" from="130.5pt,15pt" to="130.5pt,15pt" strokecolor="windowText" o:insetmode="auto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50"/>
            </w:tblGrid>
            <w:tr w:rsidR="005F2C8F" w:rsidRPr="00C83C0A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2C8F" w:rsidRPr="00C83C0A" w:rsidRDefault="005F2C8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C83C0A">
                    <w:rPr>
                      <w:b/>
                      <w:bCs/>
                      <w:i/>
                      <w:iCs/>
                    </w:rPr>
                    <w:t>1</w:t>
                  </w:r>
                </w:p>
              </w:tc>
            </w:tr>
          </w:tbl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83C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83C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525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3. Капитальный ремонт и приобретение спецтехники</w:t>
            </w:r>
          </w:p>
        </w:tc>
      </w:tr>
      <w:tr w:rsidR="005F2C8F" w:rsidRPr="00C83C0A">
        <w:trPr>
          <w:trHeight w:val="330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сельское поселение Карымкары</w:t>
            </w:r>
          </w:p>
        </w:tc>
      </w:tr>
      <w:tr w:rsidR="005F2C8F" w:rsidRPr="00C83C0A">
        <w:trPr>
          <w:trHeight w:val="9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8F" w:rsidRPr="00C83C0A" w:rsidRDefault="005F2C8F">
            <w:pPr>
              <w:outlineLvl w:val="0"/>
            </w:pPr>
            <w:r w:rsidRPr="00C83C0A">
              <w:t>Подготовка транспортного парка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ед.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109,5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109,5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август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6B1F5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 w:rsidRPr="00C83C0A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а </w:t>
            </w:r>
            <w:r w:rsidRPr="00C83C0A">
              <w:rPr>
                <w:sz w:val="20"/>
                <w:szCs w:val="20"/>
              </w:rPr>
              <w:t xml:space="preserve"> МП ЖКХ</w:t>
            </w:r>
            <w:r>
              <w:rPr>
                <w:sz w:val="20"/>
                <w:szCs w:val="20"/>
              </w:rPr>
              <w:t xml:space="preserve"> МО СП Карымкары </w:t>
            </w:r>
            <w:r w:rsidRPr="00C83C0A">
              <w:rPr>
                <w:sz w:val="20"/>
                <w:szCs w:val="20"/>
              </w:rPr>
              <w:t>Терентьева С.А.</w:t>
            </w:r>
          </w:p>
        </w:tc>
      </w:tr>
      <w:tr w:rsidR="005F2C8F" w:rsidRPr="00C83C0A">
        <w:trPr>
          <w:trHeight w:val="9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8F" w:rsidRPr="00C83C0A" w:rsidRDefault="005F2C8F">
            <w:pPr>
              <w:outlineLvl w:val="0"/>
            </w:pPr>
            <w:r w:rsidRPr="00C83C0A">
              <w:t>Приобретение водовозной машины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ед.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июль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администрация Октябрьского района</w:t>
            </w:r>
          </w:p>
        </w:tc>
      </w:tr>
      <w:tr w:rsidR="005F2C8F" w:rsidRPr="00C83C0A">
        <w:trPr>
          <w:trHeight w:val="3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8F" w:rsidRPr="00C83C0A" w:rsidRDefault="005F2C8F">
            <w:pPr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109,5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2109,5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0</w:t>
            </w:r>
          </w:p>
        </w:tc>
      </w:tr>
      <w:tr w:rsidR="005F2C8F" w:rsidRPr="00C83C0A">
        <w:trPr>
          <w:trHeight w:val="480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83C0A">
              <w:rPr>
                <w:b/>
                <w:bCs/>
                <w:i/>
                <w:iCs/>
                <w:u w:val="single"/>
              </w:rPr>
              <w:t>4. Жилищный фонд</w:t>
            </w:r>
          </w:p>
        </w:tc>
      </w:tr>
      <w:tr w:rsidR="005F2C8F" w:rsidRPr="00C83C0A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16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 xml:space="preserve">4.1.Капитальный ремонт </w:t>
            </w:r>
          </w:p>
        </w:tc>
      </w:tr>
      <w:tr w:rsidR="005F2C8F" w:rsidRPr="00C83C0A">
        <w:trPr>
          <w:trHeight w:val="4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proofErr w:type="spellStart"/>
            <w:r w:rsidRPr="00C83C0A">
              <w:t>с.п</w:t>
            </w:r>
            <w:proofErr w:type="gramStart"/>
            <w:r w:rsidRPr="00C83C0A">
              <w:t>.К</w:t>
            </w:r>
            <w:proofErr w:type="gramEnd"/>
            <w:r w:rsidRPr="00C83C0A">
              <w:t>арымкары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м</w:t>
            </w:r>
            <w:proofErr w:type="gramStart"/>
            <w:r w:rsidRPr="00C83C0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553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1643,00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1643,00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 xml:space="preserve">глава администрации МО </w:t>
            </w:r>
            <w:proofErr w:type="spellStart"/>
            <w:r w:rsidRPr="00C83C0A">
              <w:rPr>
                <w:sz w:val="20"/>
                <w:szCs w:val="20"/>
              </w:rPr>
              <w:t>с.п</w:t>
            </w:r>
            <w:proofErr w:type="gramStart"/>
            <w:r w:rsidRPr="00C83C0A">
              <w:rPr>
                <w:sz w:val="20"/>
                <w:szCs w:val="20"/>
              </w:rPr>
              <w:t>.К</w:t>
            </w:r>
            <w:proofErr w:type="gramEnd"/>
            <w:r w:rsidRPr="00C83C0A">
              <w:rPr>
                <w:sz w:val="20"/>
                <w:szCs w:val="20"/>
              </w:rPr>
              <w:t>арымкары</w:t>
            </w:r>
            <w:proofErr w:type="spellEnd"/>
            <w:r w:rsidRPr="00C83C0A">
              <w:rPr>
                <w:sz w:val="20"/>
                <w:szCs w:val="20"/>
              </w:rPr>
              <w:t xml:space="preserve"> Климов М.А</w:t>
            </w:r>
          </w:p>
        </w:tc>
      </w:tr>
      <w:tr w:rsidR="005F2C8F" w:rsidRPr="00C83C0A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83C0A">
              <w:rPr>
                <w:b/>
                <w:bCs/>
                <w:i/>
                <w:iCs/>
                <w:sz w:val="20"/>
                <w:szCs w:val="20"/>
              </w:rPr>
              <w:t>м</w:t>
            </w:r>
            <w:proofErr w:type="gramStart"/>
            <w:r w:rsidRPr="00C83C0A">
              <w:rPr>
                <w:b/>
                <w:bCs/>
                <w:i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553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1643,00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1643,00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</w:tr>
      <w:tr w:rsidR="005F2C8F" w:rsidRPr="00C83C0A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16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 xml:space="preserve">4.2.Плановый текущий ремонт </w:t>
            </w:r>
          </w:p>
        </w:tc>
      </w:tr>
      <w:tr w:rsidR="005F2C8F" w:rsidRPr="00C83C0A">
        <w:trPr>
          <w:trHeight w:val="8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</w:pPr>
            <w:proofErr w:type="spellStart"/>
            <w:r w:rsidRPr="00C83C0A">
              <w:t>Карымкарское</w:t>
            </w:r>
            <w:proofErr w:type="spellEnd"/>
            <w:r w:rsidRPr="00C83C0A">
              <w:t xml:space="preserve"> МП ЖКХ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м</w:t>
            </w:r>
            <w:proofErr w:type="gramStart"/>
            <w:r w:rsidRPr="00C83C0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2151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1900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1900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сентябрь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6B1F5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и.о.д</w:t>
            </w:r>
            <w:r w:rsidRPr="00C83C0A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а </w:t>
            </w:r>
            <w:r w:rsidRPr="00C83C0A">
              <w:rPr>
                <w:sz w:val="20"/>
                <w:szCs w:val="20"/>
              </w:rPr>
              <w:t xml:space="preserve"> МП ЖКХ</w:t>
            </w:r>
            <w:r>
              <w:rPr>
                <w:sz w:val="20"/>
                <w:szCs w:val="20"/>
              </w:rPr>
              <w:t xml:space="preserve"> МО СП Карымкары </w:t>
            </w:r>
            <w:r w:rsidRPr="00C83C0A">
              <w:rPr>
                <w:sz w:val="20"/>
                <w:szCs w:val="20"/>
              </w:rPr>
              <w:t>Терентьева С.А.</w:t>
            </w:r>
          </w:p>
        </w:tc>
      </w:tr>
      <w:tr w:rsidR="005F2C8F" w:rsidRPr="00C83C0A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3C0A">
              <w:rPr>
                <w:b/>
                <w:bCs/>
                <w:sz w:val="20"/>
                <w:szCs w:val="20"/>
              </w:rPr>
              <w:t>м</w:t>
            </w:r>
            <w:proofErr w:type="gramStart"/>
            <w:r w:rsidRPr="00C83C0A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2151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right"/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1643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1900,00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3543,00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3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3C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405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83C0A">
              <w:rPr>
                <w:b/>
                <w:bCs/>
                <w:i/>
                <w:iCs/>
                <w:u w:val="single"/>
              </w:rPr>
              <w:t>5. Электроснабжение</w:t>
            </w:r>
          </w:p>
        </w:tc>
      </w:tr>
      <w:tr w:rsidR="005F2C8F" w:rsidRPr="00C83C0A">
        <w:trPr>
          <w:trHeight w:val="495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lastRenderedPageBreak/>
              <w:t>5.1. ОАО "Югорская территориальная энергетическая компания-Кода"</w:t>
            </w: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16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 xml:space="preserve">Реконструкция РП, ТП </w:t>
            </w:r>
            <w:proofErr w:type="gramStart"/>
            <w:r w:rsidRPr="00C83C0A">
              <w:t>-</w:t>
            </w:r>
            <w:proofErr w:type="spellStart"/>
            <w:r w:rsidRPr="00C83C0A">
              <w:t>п</w:t>
            </w:r>
            <w:proofErr w:type="gramEnd"/>
            <w:r w:rsidRPr="00C83C0A">
              <w:t>ообъектно</w:t>
            </w:r>
            <w:proofErr w:type="spellEnd"/>
          </w:p>
        </w:tc>
      </w:tr>
      <w:tr w:rsidR="005F2C8F" w:rsidRPr="00C83C0A">
        <w:trPr>
          <w:trHeight w:val="315"/>
        </w:trPr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Техническое обслуживание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</w:tr>
      <w:tr w:rsidR="005F2C8F" w:rsidRPr="00C83C0A">
        <w:trPr>
          <w:trHeight w:val="330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C8F" w:rsidRPr="00C83C0A" w:rsidRDefault="001E1B2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pict>
                <v:line id="_x0000_s1027" style="position:absolute;z-index:251653632;mso-position-horizontal-relative:text;mso-position-vertical-relative:text" from="313.5pt,16.5pt" to="9in,16.5pt" strokecolor="windowText" o:insetmode="auto"/>
              </w:pict>
            </w:r>
            <w:r>
              <w:rPr>
                <w:b/>
                <w:bCs/>
              </w:rPr>
              <w:pict>
                <v:line id="_x0000_s1028" style="position:absolute;z-index:251654656;mso-position-horizontal-relative:text;mso-position-vertical-relative:text" from="313.5pt,16.5pt" to="9in,16.5pt" strokecolor="windowText" o:insetmode="auto"/>
              </w:pict>
            </w:r>
            <w:r>
              <w:rPr>
                <w:b/>
                <w:bCs/>
              </w:rPr>
              <w:pict>
                <v:line id="_x0000_s1029" style="position:absolute;z-index:251655680;mso-position-horizontal-relative:text;mso-position-vertical-relative:text" from="313.5pt,16.5pt" to="9in,16.5pt" strokecolor="windowText" o:insetmode="auto"/>
              </w:pict>
            </w:r>
            <w:r>
              <w:rPr>
                <w:b/>
                <w:bCs/>
              </w:rPr>
              <w:pict>
                <v:line id="_x0000_s1030" style="position:absolute;z-index:251656704;mso-position-horizontal-relative:text;mso-position-vertical-relative:text" from="314.25pt,16.5pt" to="9in,16.5pt" strokecolor="windowText" o:insetmode="auto"/>
              </w:pict>
            </w:r>
            <w:r>
              <w:rPr>
                <w:b/>
                <w:bCs/>
              </w:rPr>
              <w:pict>
                <v:line id="_x0000_s1031" style="position:absolute;z-index:251657728;mso-position-horizontal-relative:text;mso-position-vertical-relative:text" from="313.5pt,16.5pt" to="9in,16.5pt" strokecolor="windowText" o:insetmode="auto"/>
              </w:pict>
            </w:r>
            <w:r>
              <w:rPr>
                <w:b/>
                <w:bCs/>
              </w:rPr>
              <w:pict>
                <v:line id="_x0000_s1032" style="position:absolute;z-index:251658752;mso-position-horizontal-relative:text;mso-position-vertical-relative:text" from="313.5pt,16.5pt" to="9in,16.5pt" strokecolor="windowText" o:insetmode="auto"/>
              </w:pict>
            </w:r>
            <w:r>
              <w:rPr>
                <w:b/>
                <w:bCs/>
              </w:rPr>
              <w:pict>
                <v:line id="_x0000_s1033" style="position:absolute;z-index:251659776;mso-position-horizontal-relative:text;mso-position-vertical-relative:text" from="313.5pt,16.5pt" to="9in,16.5pt" strokecolor="windowText" o:insetmode="auto"/>
              </w:pict>
            </w:r>
            <w:r w:rsidR="005F2C8F" w:rsidRPr="00C83C0A">
              <w:rPr>
                <w:b/>
                <w:bCs/>
              </w:rPr>
              <w:t>ПС/РП</w:t>
            </w: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</w:pPr>
            <w:r w:rsidRPr="00C83C0A">
              <w:t>Карымкары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1,99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1,99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сентябрь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00"/>
        </w:trPr>
        <w:tc>
          <w:tcPr>
            <w:tcW w:w="13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ВЛ-6-10 кВ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</w:pPr>
            <w:r w:rsidRPr="00C83C0A">
              <w:t>Карымкары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C83C0A">
              <w:rPr>
                <w:sz w:val="20"/>
                <w:szCs w:val="20"/>
              </w:rPr>
              <w:t>км</w:t>
            </w:r>
            <w:proofErr w:type="gramEnd"/>
            <w:r w:rsidRPr="00C83C0A">
              <w:rPr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19,17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18,20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18,20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сентябрь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00"/>
        </w:trPr>
        <w:tc>
          <w:tcPr>
            <w:tcW w:w="13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КТП 6-10/0,4 кВ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</w:pPr>
            <w:r w:rsidRPr="00C83C0A">
              <w:t>Карымкары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11,26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11,26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сентябрь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00"/>
        </w:trPr>
        <w:tc>
          <w:tcPr>
            <w:tcW w:w="13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КЛ - 0,4 кВ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</w:pPr>
            <w:r w:rsidRPr="00C83C0A">
              <w:t>Карымкары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C83C0A">
              <w:rPr>
                <w:sz w:val="20"/>
                <w:szCs w:val="20"/>
              </w:rPr>
              <w:t>км</w:t>
            </w:r>
            <w:proofErr w:type="gramEnd"/>
            <w:r w:rsidRPr="00C83C0A">
              <w:rPr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0,419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0,14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0,14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сентябрь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00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proofErr w:type="gramStart"/>
            <w:r w:rsidRPr="00C83C0A">
              <w:rPr>
                <w:b/>
                <w:bCs/>
              </w:rPr>
              <w:t>ВЛ</w:t>
            </w:r>
            <w:proofErr w:type="gramEnd"/>
            <w:r w:rsidRPr="00C83C0A">
              <w:rPr>
                <w:b/>
                <w:bCs/>
              </w:rPr>
              <w:t xml:space="preserve"> - 0,4 кВ</w:t>
            </w: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</w:pPr>
            <w:r w:rsidRPr="00C83C0A">
              <w:t>Карымкары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C83C0A">
              <w:rPr>
                <w:sz w:val="20"/>
                <w:szCs w:val="20"/>
              </w:rPr>
              <w:t>км</w:t>
            </w:r>
            <w:proofErr w:type="gramEnd"/>
            <w:r w:rsidRPr="00C83C0A">
              <w:rPr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2,35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2,35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сентябрь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00"/>
        </w:trPr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Текущий ремонт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 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ВЛ-6-10 кВ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83C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</w:pPr>
            <w:r w:rsidRPr="00C83C0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</w:pPr>
            <w:r w:rsidRPr="00C83C0A">
              <w:t>Карымкары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C83C0A">
              <w:rPr>
                <w:sz w:val="20"/>
                <w:szCs w:val="20"/>
              </w:rPr>
              <w:t>км</w:t>
            </w:r>
            <w:proofErr w:type="gramEnd"/>
            <w:r w:rsidRPr="00C83C0A">
              <w:rPr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55,13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55,13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сентябрь</w:t>
            </w:r>
          </w:p>
        </w:tc>
        <w:tc>
          <w:tcPr>
            <w:tcW w:w="25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КТП 6-10/0,4 кВ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</w:pPr>
            <w:r w:rsidRPr="00C83C0A">
              <w:t>Карымкары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89,35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89,35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сентябрь</w:t>
            </w:r>
          </w:p>
        </w:tc>
        <w:tc>
          <w:tcPr>
            <w:tcW w:w="25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r w:rsidRPr="00C83C0A">
              <w:rPr>
                <w:b/>
                <w:bCs/>
              </w:rPr>
              <w:t>КЛ - 0,4 кВ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</w:pPr>
            <w:r w:rsidRPr="00C83C0A">
              <w:t>Карымкары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C83C0A">
              <w:rPr>
                <w:sz w:val="20"/>
                <w:szCs w:val="20"/>
              </w:rPr>
              <w:t>км</w:t>
            </w:r>
            <w:proofErr w:type="gramEnd"/>
            <w:r w:rsidRPr="00C83C0A">
              <w:rPr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0,52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2,54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2,54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сентябрь</w:t>
            </w:r>
          </w:p>
        </w:tc>
        <w:tc>
          <w:tcPr>
            <w:tcW w:w="25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</w:pPr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b/>
                <w:bCs/>
              </w:rPr>
            </w:pPr>
            <w:proofErr w:type="gramStart"/>
            <w:r w:rsidRPr="00C83C0A">
              <w:rPr>
                <w:b/>
                <w:bCs/>
              </w:rPr>
              <w:t>ВЛ</w:t>
            </w:r>
            <w:proofErr w:type="gramEnd"/>
            <w:r w:rsidRPr="00C83C0A">
              <w:rPr>
                <w:b/>
                <w:bCs/>
              </w:rPr>
              <w:t xml:space="preserve"> - 0,4 кВ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outlineLvl w:val="0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</w:tr>
      <w:tr w:rsidR="005F2C8F" w:rsidRPr="00C83C0A">
        <w:trPr>
          <w:trHeight w:val="3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b/>
                <w:bCs/>
              </w:rPr>
            </w:pPr>
            <w:r w:rsidRPr="00C83C0A">
              <w:rPr>
                <w:b/>
                <w:bCs/>
              </w:rPr>
              <w:t> 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r w:rsidRPr="00C83C0A">
              <w:t>Карымкары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proofErr w:type="gramStart"/>
            <w:r w:rsidRPr="00C83C0A">
              <w:rPr>
                <w:sz w:val="20"/>
                <w:szCs w:val="20"/>
              </w:rPr>
              <w:t>км</w:t>
            </w:r>
            <w:proofErr w:type="gramEnd"/>
            <w:r w:rsidRPr="00C83C0A">
              <w:rPr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11,38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95,70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95,70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сентябрь</w:t>
            </w:r>
          </w:p>
        </w:tc>
        <w:tc>
          <w:tcPr>
            <w:tcW w:w="25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i/>
                <w:iCs/>
              </w:rPr>
            </w:pPr>
            <w:r w:rsidRPr="00C83C0A">
              <w:rPr>
                <w:i/>
                <w:iCs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C83C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i/>
                <w:iCs/>
              </w:rPr>
            </w:pPr>
            <w:r w:rsidRPr="00C83C0A">
              <w:rPr>
                <w:i/>
                <w:iCs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276.66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276.66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83C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</w:tr>
      <w:tr w:rsidR="005F2C8F" w:rsidRPr="00C83C0A">
        <w:trPr>
          <w:trHeight w:val="4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60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C8F" w:rsidRPr="00C83C0A" w:rsidRDefault="005F2C8F">
            <w:pPr>
              <w:jc w:val="center"/>
              <w:rPr>
                <w:b/>
                <w:bCs/>
              </w:rPr>
            </w:pPr>
            <w:r w:rsidRPr="00C83C0A">
              <w:rPr>
                <w:b/>
                <w:bCs/>
              </w:rPr>
              <w:t>5.2. ОАО "Югорская генерирующая компания"</w:t>
            </w:r>
          </w:p>
        </w:tc>
      </w:tr>
      <w:tr w:rsidR="005F2C8F" w:rsidRPr="00C83C0A">
        <w:trPr>
          <w:trHeight w:val="315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</w:rPr>
            </w:pPr>
            <w:proofErr w:type="spellStart"/>
            <w:r w:rsidRPr="00C83C0A">
              <w:rPr>
                <w:b/>
                <w:bCs/>
              </w:rPr>
              <w:t>п</w:t>
            </w:r>
            <w:proofErr w:type="gramStart"/>
            <w:r w:rsidRPr="00C83C0A">
              <w:rPr>
                <w:b/>
                <w:bCs/>
              </w:rPr>
              <w:t>.Г</w:t>
            </w:r>
            <w:proofErr w:type="gramEnd"/>
            <w:r w:rsidRPr="00C83C0A">
              <w:rPr>
                <w:b/>
                <w:bCs/>
              </w:rPr>
              <w:t>орнореченск</w:t>
            </w:r>
            <w:proofErr w:type="spellEnd"/>
          </w:p>
        </w:tc>
      </w:tr>
      <w:tr w:rsidR="005F2C8F" w:rsidRPr="00C83C0A">
        <w:trPr>
          <w:trHeight w:val="7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r w:rsidRPr="00C83C0A">
              <w:t>Проведение ТО ДВС согласно ППР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18"/>
                <w:szCs w:val="18"/>
              </w:rPr>
            </w:pPr>
            <w:r w:rsidRPr="00C83C0A">
              <w:rPr>
                <w:sz w:val="18"/>
                <w:szCs w:val="18"/>
              </w:rPr>
              <w:t>ед.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250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250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декабрь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 xml:space="preserve">и.о. директора ОАО "Компания ЮГ" </w:t>
            </w:r>
            <w:proofErr w:type="spellStart"/>
            <w:r w:rsidRPr="00C83C0A">
              <w:rPr>
                <w:sz w:val="20"/>
                <w:szCs w:val="20"/>
              </w:rPr>
              <w:t>СВ</w:t>
            </w:r>
            <w:proofErr w:type="gramStart"/>
            <w:r w:rsidRPr="00C83C0A">
              <w:rPr>
                <w:sz w:val="20"/>
                <w:szCs w:val="20"/>
              </w:rPr>
              <w:t>.М</w:t>
            </w:r>
            <w:proofErr w:type="gramEnd"/>
            <w:r w:rsidRPr="00C83C0A">
              <w:rPr>
                <w:sz w:val="20"/>
                <w:szCs w:val="20"/>
              </w:rPr>
              <w:t>оскаленко</w:t>
            </w:r>
            <w:proofErr w:type="spellEnd"/>
          </w:p>
        </w:tc>
      </w:tr>
      <w:tr w:rsidR="005F2C8F" w:rsidRPr="00C83C0A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r w:rsidRPr="00C83C0A">
              <w:t>Проведение ТО Эл</w:t>
            </w:r>
            <w:proofErr w:type="gramStart"/>
            <w:r w:rsidRPr="00C83C0A">
              <w:t>.</w:t>
            </w:r>
            <w:proofErr w:type="gramEnd"/>
            <w:r w:rsidRPr="00C83C0A">
              <w:t xml:space="preserve"> </w:t>
            </w:r>
            <w:proofErr w:type="spellStart"/>
            <w:proofErr w:type="gramStart"/>
            <w:r w:rsidRPr="00C83C0A">
              <w:t>о</w:t>
            </w:r>
            <w:proofErr w:type="gramEnd"/>
            <w:r w:rsidRPr="00C83C0A">
              <w:t>боруд</w:t>
            </w:r>
            <w:proofErr w:type="spellEnd"/>
            <w:r w:rsidRPr="00C83C0A">
              <w:t>. согласно ППР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18"/>
                <w:szCs w:val="18"/>
              </w:rPr>
            </w:pPr>
            <w:r w:rsidRPr="00C83C0A">
              <w:rPr>
                <w:sz w:val="18"/>
                <w:szCs w:val="18"/>
              </w:rPr>
              <w:t>ед.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ноябрь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 xml:space="preserve">и.о. директора ОАО "Компания ЮГ" </w:t>
            </w:r>
            <w:proofErr w:type="spellStart"/>
            <w:r w:rsidRPr="00C83C0A">
              <w:rPr>
                <w:sz w:val="20"/>
                <w:szCs w:val="20"/>
              </w:rPr>
              <w:t>СВ</w:t>
            </w:r>
            <w:proofErr w:type="gramStart"/>
            <w:r w:rsidRPr="00C83C0A">
              <w:rPr>
                <w:sz w:val="20"/>
                <w:szCs w:val="20"/>
              </w:rPr>
              <w:t>.М</w:t>
            </w:r>
            <w:proofErr w:type="gramEnd"/>
            <w:r w:rsidRPr="00C83C0A">
              <w:rPr>
                <w:sz w:val="20"/>
                <w:szCs w:val="20"/>
              </w:rPr>
              <w:t>оскаленко</w:t>
            </w:r>
            <w:proofErr w:type="spellEnd"/>
          </w:p>
        </w:tc>
      </w:tr>
      <w:tr w:rsidR="005F2C8F" w:rsidRPr="00C83C0A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r w:rsidRPr="00C83C0A">
              <w:lastRenderedPageBreak/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r w:rsidRPr="00C83C0A">
              <w:t>Завоз ГСМ (</w:t>
            </w:r>
            <w:proofErr w:type="spellStart"/>
            <w:r w:rsidRPr="00C83C0A">
              <w:t>диз</w:t>
            </w:r>
            <w:proofErr w:type="gramStart"/>
            <w:r w:rsidRPr="00C83C0A">
              <w:t>.т</w:t>
            </w:r>
            <w:proofErr w:type="gramEnd"/>
            <w:r w:rsidRPr="00C83C0A">
              <w:t>опливо</w:t>
            </w:r>
            <w:proofErr w:type="spellEnd"/>
            <w:r w:rsidRPr="00C83C0A">
              <w:t xml:space="preserve">, </w:t>
            </w:r>
            <w:proofErr w:type="spellStart"/>
            <w:r w:rsidRPr="00C83C0A">
              <w:t>масло,антифриз</w:t>
            </w:r>
            <w:proofErr w:type="spellEnd"/>
            <w:r w:rsidRPr="00C83C0A"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18"/>
                <w:szCs w:val="18"/>
              </w:rPr>
            </w:pPr>
            <w:r w:rsidRPr="00C83C0A">
              <w:rPr>
                <w:sz w:val="18"/>
                <w:szCs w:val="18"/>
              </w:rPr>
              <w:t>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175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3 750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3 750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июнь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 xml:space="preserve">и.о. директора ОАО "Компания ЮГ" </w:t>
            </w:r>
            <w:proofErr w:type="spellStart"/>
            <w:r w:rsidRPr="00C83C0A">
              <w:rPr>
                <w:sz w:val="20"/>
                <w:szCs w:val="20"/>
              </w:rPr>
              <w:t>СВ</w:t>
            </w:r>
            <w:proofErr w:type="gramStart"/>
            <w:r w:rsidRPr="00C83C0A">
              <w:rPr>
                <w:sz w:val="20"/>
                <w:szCs w:val="20"/>
              </w:rPr>
              <w:t>.М</w:t>
            </w:r>
            <w:proofErr w:type="gramEnd"/>
            <w:r w:rsidRPr="00C83C0A">
              <w:rPr>
                <w:sz w:val="20"/>
                <w:szCs w:val="20"/>
              </w:rPr>
              <w:t>оскаленко</w:t>
            </w:r>
            <w:proofErr w:type="spellEnd"/>
          </w:p>
        </w:tc>
      </w:tr>
      <w:tr w:rsidR="005F2C8F" w:rsidRPr="00C83C0A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r w:rsidRPr="00C83C0A">
              <w:t xml:space="preserve">Подготовка расходного парка ГСМ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18"/>
                <w:szCs w:val="18"/>
              </w:rPr>
            </w:pPr>
            <w:r w:rsidRPr="00C83C0A">
              <w:rPr>
                <w:sz w:val="18"/>
                <w:szCs w:val="18"/>
              </w:rPr>
              <w:t>ед.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май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 xml:space="preserve">и.о. директора ОАО "Компания ЮГ" </w:t>
            </w:r>
            <w:proofErr w:type="spellStart"/>
            <w:r w:rsidRPr="00C83C0A">
              <w:rPr>
                <w:sz w:val="20"/>
                <w:szCs w:val="20"/>
              </w:rPr>
              <w:t>СВ</w:t>
            </w:r>
            <w:proofErr w:type="gramStart"/>
            <w:r w:rsidRPr="00C83C0A">
              <w:rPr>
                <w:sz w:val="20"/>
                <w:szCs w:val="20"/>
              </w:rPr>
              <w:t>.М</w:t>
            </w:r>
            <w:proofErr w:type="gramEnd"/>
            <w:r w:rsidRPr="00C83C0A">
              <w:rPr>
                <w:sz w:val="20"/>
                <w:szCs w:val="20"/>
              </w:rPr>
              <w:t>оскаленко</w:t>
            </w:r>
            <w:proofErr w:type="spellEnd"/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i/>
                <w:iCs/>
              </w:rPr>
            </w:pPr>
            <w:r w:rsidRPr="00C83C0A">
              <w:rPr>
                <w:i/>
                <w:iCs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8F" w:rsidRPr="00C83C0A" w:rsidRDefault="005F2C8F">
            <w:pPr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3C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C8F" w:rsidRPr="00C83C0A" w:rsidRDefault="005F2C8F">
            <w:pPr>
              <w:jc w:val="center"/>
              <w:rPr>
                <w:i/>
                <w:iCs/>
              </w:rPr>
            </w:pPr>
            <w:r w:rsidRPr="00C83C0A">
              <w:rPr>
                <w:i/>
                <w:iCs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4 200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4 200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i/>
                <w:iCs/>
                <w:sz w:val="20"/>
                <w:szCs w:val="20"/>
              </w:rPr>
            </w:pPr>
            <w:r w:rsidRPr="00C83C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C8F" w:rsidRPr="00C83C0A" w:rsidRDefault="005F2C8F">
            <w:pPr>
              <w:jc w:val="center"/>
              <w:rPr>
                <w:i/>
                <w:iCs/>
                <w:sz w:val="20"/>
                <w:szCs w:val="20"/>
              </w:rPr>
            </w:pPr>
            <w:r w:rsidRPr="00C83C0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2C8F" w:rsidRPr="00C83C0A" w:rsidRDefault="005F2C8F">
            <w:pPr>
              <w:rPr>
                <w:i/>
                <w:iCs/>
              </w:rPr>
            </w:pPr>
            <w:r w:rsidRPr="00C83C0A">
              <w:rPr>
                <w:i/>
                <w:iCs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2C8F" w:rsidRPr="00C83C0A" w:rsidRDefault="005F2C8F">
            <w:pPr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итого по электроснабжению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3C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F2C8F" w:rsidRPr="00C83C0A" w:rsidRDefault="005F2C8F">
            <w:pPr>
              <w:jc w:val="center"/>
              <w:rPr>
                <w:i/>
                <w:iCs/>
              </w:rPr>
            </w:pPr>
            <w:r w:rsidRPr="00C83C0A">
              <w:rPr>
                <w:i/>
                <w:iCs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4 477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4 477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2C8F" w:rsidRPr="00C83C0A" w:rsidRDefault="005F2C8F">
            <w:pPr>
              <w:jc w:val="center"/>
              <w:rPr>
                <w:i/>
                <w:iCs/>
                <w:sz w:val="20"/>
                <w:szCs w:val="20"/>
              </w:rPr>
            </w:pPr>
            <w:r w:rsidRPr="00C83C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F2C8F" w:rsidRPr="00C83C0A" w:rsidRDefault="005F2C8F">
            <w:pPr>
              <w:jc w:val="center"/>
              <w:rPr>
                <w:i/>
                <w:iCs/>
                <w:sz w:val="20"/>
                <w:szCs w:val="20"/>
              </w:rPr>
            </w:pPr>
            <w:r w:rsidRPr="00C83C0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00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 xml:space="preserve">Финансовые средства, направленные на приобретение котельно-печного топлива и ГСМ, для </w:t>
            </w:r>
            <w:proofErr w:type="gramStart"/>
            <w:r w:rsidRPr="00C83C0A">
              <w:rPr>
                <w:b/>
                <w:bCs/>
                <w:i/>
                <w:iCs/>
              </w:rPr>
              <w:t>котельных</w:t>
            </w:r>
            <w:proofErr w:type="gramEnd"/>
            <w:r w:rsidRPr="00C83C0A">
              <w:rPr>
                <w:b/>
                <w:bCs/>
                <w:i/>
                <w:iCs/>
              </w:rPr>
              <w:t xml:space="preserve"> в том числе МП ЖКХ, муниципальные учреждения, органы местного самоуправления в территории с ограниченным сроком завоза</w:t>
            </w: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Дизельное топливо "зимнее"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тонн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</w:pPr>
            <w:r w:rsidRPr="00C83C0A"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</w:pPr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</w:pPr>
            <w:r w:rsidRPr="00C83C0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i/>
                <w:iCs/>
              </w:rPr>
            </w:pPr>
            <w:r w:rsidRPr="00C83C0A">
              <w:rPr>
                <w:i/>
                <w:iCs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3C0A">
              <w:rPr>
                <w:b/>
                <w:bCs/>
                <w:i/>
                <w:iCs/>
                <w:sz w:val="20"/>
                <w:szCs w:val="20"/>
              </w:rPr>
              <w:t>тонн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3C0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C8F" w:rsidRPr="00C83C0A" w:rsidRDefault="005F2C8F">
            <w:pPr>
              <w:rPr>
                <w:sz w:val="20"/>
                <w:szCs w:val="20"/>
              </w:rPr>
            </w:pPr>
          </w:p>
        </w:tc>
      </w:tr>
      <w:tr w:rsidR="005F2C8F" w:rsidRPr="00C83C0A">
        <w:trPr>
          <w:trHeight w:val="300"/>
        </w:trPr>
        <w:tc>
          <w:tcPr>
            <w:tcW w:w="1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 xml:space="preserve">Всего (указываются средства, направленные на выполнение всех видов работ) тыс. руб. в том числе </w:t>
            </w:r>
            <w:proofErr w:type="spellStart"/>
            <w:r w:rsidRPr="00C83C0A">
              <w:rPr>
                <w:b/>
                <w:bCs/>
                <w:i/>
                <w:iCs/>
              </w:rPr>
              <w:t>финан</w:t>
            </w:r>
            <w:proofErr w:type="spellEnd"/>
            <w:r w:rsidR="00A33828" w:rsidRPr="00C83C0A">
              <w:rPr>
                <w:b/>
                <w:bCs/>
                <w:i/>
                <w:iCs/>
              </w:rPr>
              <w:t>.</w:t>
            </w:r>
            <w:r w:rsidRPr="00C83C0A">
              <w:rPr>
                <w:b/>
                <w:bCs/>
                <w:i/>
                <w:iCs/>
              </w:rPr>
              <w:t xml:space="preserve"> средства, выделенные для создания материально-технического резерва</w:t>
            </w:r>
          </w:p>
        </w:tc>
      </w:tr>
      <w:tr w:rsidR="005F2C8F" w:rsidRPr="00C83C0A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</w:rPr>
            </w:pPr>
            <w:r w:rsidRPr="00C83C0A">
              <w:rPr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</w:rPr>
            </w:pPr>
            <w:r w:rsidRPr="00C83C0A">
              <w:rPr>
                <w:b/>
                <w:bCs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</w:rPr>
            </w:pPr>
            <w:r w:rsidRPr="00C83C0A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</w:rPr>
            </w:pPr>
            <w:r w:rsidRPr="00C83C0A">
              <w:rPr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</w:rPr>
            </w:pPr>
            <w:r w:rsidRPr="00C83C0A">
              <w:rPr>
                <w:b/>
                <w:bCs/>
              </w:rPr>
              <w:t>из них: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</w:rPr>
            </w:pPr>
            <w:r w:rsidRPr="00C83C0A">
              <w:rPr>
                <w:b/>
                <w:bCs/>
              </w:rPr>
              <w:t>средства предприятий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</w:rPr>
            </w:pPr>
            <w:r w:rsidRPr="00C83C0A">
              <w:rPr>
                <w:b/>
                <w:bCs/>
              </w:rPr>
              <w:t>бюджет поселений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</w:rPr>
            </w:pPr>
            <w:r w:rsidRPr="00C83C0A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</w:pPr>
            <w:r w:rsidRPr="00C83C0A"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</w:rPr>
            </w:pPr>
            <w:r w:rsidRPr="00C83C0A">
              <w:rPr>
                <w:b/>
                <w:bCs/>
              </w:rPr>
              <w:t>бюджет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  <w:i/>
                <w:iCs/>
              </w:rPr>
            </w:pPr>
            <w:r w:rsidRPr="00C83C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b/>
                <w:bCs/>
              </w:rPr>
            </w:pPr>
            <w:r w:rsidRPr="00C83C0A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  <w:tr w:rsidR="005F2C8F" w:rsidRPr="00C83C0A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r w:rsidRPr="00C83C0A"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8F" w:rsidRPr="00C83C0A" w:rsidRDefault="005F2C8F">
            <w:pPr>
              <w:jc w:val="center"/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C8F" w:rsidRPr="00C83C0A" w:rsidRDefault="005F2C8F">
            <w:pPr>
              <w:rPr>
                <w:sz w:val="20"/>
                <w:szCs w:val="20"/>
              </w:rPr>
            </w:pPr>
            <w:r w:rsidRPr="00C83C0A">
              <w:rPr>
                <w:sz w:val="20"/>
                <w:szCs w:val="20"/>
              </w:rPr>
              <w:t> </w:t>
            </w:r>
          </w:p>
        </w:tc>
      </w:tr>
    </w:tbl>
    <w:p w:rsidR="005F2C8F" w:rsidRPr="00C83C0A" w:rsidRDefault="005F2C8F" w:rsidP="00BC240F">
      <w:pPr>
        <w:widowControl w:val="0"/>
        <w:autoSpaceDE w:val="0"/>
        <w:autoSpaceDN w:val="0"/>
        <w:adjustRightInd w:val="0"/>
        <w:ind w:left="3540" w:hanging="3540"/>
      </w:pPr>
    </w:p>
    <w:p w:rsidR="005F2C8F" w:rsidRPr="00C83C0A" w:rsidRDefault="005F2C8F" w:rsidP="00BC240F">
      <w:pPr>
        <w:widowControl w:val="0"/>
        <w:autoSpaceDE w:val="0"/>
        <w:autoSpaceDN w:val="0"/>
        <w:adjustRightInd w:val="0"/>
        <w:ind w:left="3540" w:hanging="3540"/>
      </w:pPr>
    </w:p>
    <w:p w:rsidR="005F2C8F" w:rsidRPr="00C83C0A" w:rsidRDefault="005F2C8F" w:rsidP="00BC240F">
      <w:pPr>
        <w:widowControl w:val="0"/>
        <w:autoSpaceDE w:val="0"/>
        <w:autoSpaceDN w:val="0"/>
        <w:adjustRightInd w:val="0"/>
        <w:ind w:left="3540" w:hanging="3540"/>
      </w:pPr>
    </w:p>
    <w:p w:rsidR="005F2C8F" w:rsidRPr="00C83C0A" w:rsidRDefault="005F2C8F" w:rsidP="00BC240F">
      <w:pPr>
        <w:widowControl w:val="0"/>
        <w:autoSpaceDE w:val="0"/>
        <w:autoSpaceDN w:val="0"/>
        <w:adjustRightInd w:val="0"/>
        <w:ind w:left="3540" w:hanging="3540"/>
      </w:pPr>
    </w:p>
    <w:p w:rsidR="005F2C8F" w:rsidRPr="00C83C0A" w:rsidRDefault="005F2C8F" w:rsidP="00BC240F">
      <w:pPr>
        <w:widowControl w:val="0"/>
        <w:autoSpaceDE w:val="0"/>
        <w:autoSpaceDN w:val="0"/>
        <w:adjustRightInd w:val="0"/>
        <w:ind w:left="3540" w:hanging="3540"/>
      </w:pPr>
    </w:p>
    <w:sectPr w:rsidR="005F2C8F" w:rsidRPr="00C83C0A" w:rsidSect="005F2C8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84" w:rsidRDefault="00D54B84" w:rsidP="00130391">
      <w:r>
        <w:separator/>
      </w:r>
    </w:p>
  </w:endnote>
  <w:endnote w:type="continuationSeparator" w:id="0">
    <w:p w:rsidR="00D54B84" w:rsidRDefault="00D54B84" w:rsidP="0013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84" w:rsidRDefault="00D54B84" w:rsidP="00130391">
      <w:r>
        <w:separator/>
      </w:r>
    </w:p>
  </w:footnote>
  <w:footnote w:type="continuationSeparator" w:id="0">
    <w:p w:rsidR="00D54B84" w:rsidRDefault="00D54B84" w:rsidP="00130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DE"/>
    <w:multiLevelType w:val="hybridMultilevel"/>
    <w:tmpl w:val="FF7E1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75AE"/>
    <w:multiLevelType w:val="hybridMultilevel"/>
    <w:tmpl w:val="3BD6D5AE"/>
    <w:lvl w:ilvl="0" w:tplc="82206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DA72C9"/>
    <w:multiLevelType w:val="hybridMultilevel"/>
    <w:tmpl w:val="AFA015C4"/>
    <w:lvl w:ilvl="0" w:tplc="D3C6EE9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F02C28"/>
    <w:multiLevelType w:val="multilevel"/>
    <w:tmpl w:val="BB80D0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2" w:hanging="1800"/>
      </w:pPr>
      <w:rPr>
        <w:rFonts w:hint="default"/>
      </w:rPr>
    </w:lvl>
  </w:abstractNum>
  <w:abstractNum w:abstractNumId="4">
    <w:nsid w:val="07BD0813"/>
    <w:multiLevelType w:val="multilevel"/>
    <w:tmpl w:val="9606D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EB3DE9"/>
    <w:multiLevelType w:val="hybridMultilevel"/>
    <w:tmpl w:val="20CC8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1319A"/>
    <w:multiLevelType w:val="multilevel"/>
    <w:tmpl w:val="27B6F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</w:rPr>
    </w:lvl>
  </w:abstractNum>
  <w:abstractNum w:abstractNumId="7">
    <w:nsid w:val="0F9D3C86"/>
    <w:multiLevelType w:val="hybridMultilevel"/>
    <w:tmpl w:val="55F8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86DF5"/>
    <w:multiLevelType w:val="hybridMultilevel"/>
    <w:tmpl w:val="48F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24F4"/>
    <w:multiLevelType w:val="hybridMultilevel"/>
    <w:tmpl w:val="10DA0050"/>
    <w:lvl w:ilvl="0" w:tplc="09DC7D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363505"/>
    <w:multiLevelType w:val="hybridMultilevel"/>
    <w:tmpl w:val="70A00E30"/>
    <w:lvl w:ilvl="0" w:tplc="111A93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D6E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06C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C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0E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F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4D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A2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A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E06D3C"/>
    <w:multiLevelType w:val="multilevel"/>
    <w:tmpl w:val="9606D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62709"/>
    <w:multiLevelType w:val="hybridMultilevel"/>
    <w:tmpl w:val="8BCCB59E"/>
    <w:lvl w:ilvl="0" w:tplc="06D8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8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E450FB"/>
    <w:multiLevelType w:val="hybridMultilevel"/>
    <w:tmpl w:val="07F21468"/>
    <w:lvl w:ilvl="0" w:tplc="3DDA3C5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382196"/>
    <w:multiLevelType w:val="hybridMultilevel"/>
    <w:tmpl w:val="8456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A35CB"/>
    <w:multiLevelType w:val="multilevel"/>
    <w:tmpl w:val="F94A4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385B3438"/>
    <w:multiLevelType w:val="multilevel"/>
    <w:tmpl w:val="F820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E8371DB"/>
    <w:multiLevelType w:val="hybridMultilevel"/>
    <w:tmpl w:val="8EEEB572"/>
    <w:lvl w:ilvl="0" w:tplc="8E028F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DE017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738168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84A1A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710D1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F328F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0084E7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466EB5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6F2B9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3AC6DBB"/>
    <w:multiLevelType w:val="hybridMultilevel"/>
    <w:tmpl w:val="0AF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00C69"/>
    <w:multiLevelType w:val="hybridMultilevel"/>
    <w:tmpl w:val="55E21442"/>
    <w:lvl w:ilvl="0" w:tplc="3DD6BAF8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4B44E83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A2DC83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ABA422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4E8059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1850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19421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83CF6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62B19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2FE3239"/>
    <w:multiLevelType w:val="multilevel"/>
    <w:tmpl w:val="0D4EA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68646D"/>
    <w:multiLevelType w:val="hybridMultilevel"/>
    <w:tmpl w:val="DA7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D142C"/>
    <w:multiLevelType w:val="hybridMultilevel"/>
    <w:tmpl w:val="036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E5DA4"/>
    <w:multiLevelType w:val="hybridMultilevel"/>
    <w:tmpl w:val="867E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100DD"/>
    <w:multiLevelType w:val="hybridMultilevel"/>
    <w:tmpl w:val="490269CA"/>
    <w:lvl w:ilvl="0" w:tplc="F2D8E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3387B"/>
    <w:multiLevelType w:val="multilevel"/>
    <w:tmpl w:val="205E1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7D75CE"/>
    <w:multiLevelType w:val="hybridMultilevel"/>
    <w:tmpl w:val="F75AE3BC"/>
    <w:lvl w:ilvl="0" w:tplc="1B362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FC71CC"/>
    <w:multiLevelType w:val="hybridMultilevel"/>
    <w:tmpl w:val="0A549678"/>
    <w:lvl w:ilvl="0" w:tplc="338CD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6A7600"/>
    <w:multiLevelType w:val="hybridMultilevel"/>
    <w:tmpl w:val="B49A0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9699A"/>
    <w:multiLevelType w:val="multilevel"/>
    <w:tmpl w:val="9606D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D1044BE"/>
    <w:multiLevelType w:val="hybridMultilevel"/>
    <w:tmpl w:val="367C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53313"/>
    <w:multiLevelType w:val="hybridMultilevel"/>
    <w:tmpl w:val="42E22A3E"/>
    <w:lvl w:ilvl="0" w:tplc="8446E6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089055C"/>
    <w:multiLevelType w:val="hybridMultilevel"/>
    <w:tmpl w:val="B784C1AE"/>
    <w:lvl w:ilvl="0" w:tplc="EA8A5D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0764F8"/>
    <w:multiLevelType w:val="hybridMultilevel"/>
    <w:tmpl w:val="BCEA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F5328"/>
    <w:multiLevelType w:val="hybridMultilevel"/>
    <w:tmpl w:val="FB2C70C2"/>
    <w:lvl w:ilvl="0" w:tplc="6B587DFC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F11D4B"/>
    <w:multiLevelType w:val="multilevel"/>
    <w:tmpl w:val="65F0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3"/>
  </w:num>
  <w:num w:numId="5">
    <w:abstractNumId w:val="36"/>
  </w:num>
  <w:num w:numId="6">
    <w:abstractNumId w:val="3"/>
  </w:num>
  <w:num w:numId="7">
    <w:abstractNumId w:val="29"/>
  </w:num>
  <w:num w:numId="8">
    <w:abstractNumId w:val="9"/>
  </w:num>
  <w:num w:numId="9">
    <w:abstractNumId w:val="25"/>
  </w:num>
  <w:num w:numId="10">
    <w:abstractNumId w:val="12"/>
  </w:num>
  <w:num w:numId="11">
    <w:abstractNumId w:val="26"/>
  </w:num>
  <w:num w:numId="12">
    <w:abstractNumId w:val="1"/>
  </w:num>
  <w:num w:numId="13">
    <w:abstractNumId w:val="37"/>
  </w:num>
  <w:num w:numId="14">
    <w:abstractNumId w:val="0"/>
  </w:num>
  <w:num w:numId="15">
    <w:abstractNumId w:val="28"/>
  </w:num>
  <w:num w:numId="16">
    <w:abstractNumId w:val="18"/>
  </w:num>
  <w:num w:numId="17">
    <w:abstractNumId w:val="6"/>
  </w:num>
  <w:num w:numId="18">
    <w:abstractNumId w:val="16"/>
  </w:num>
  <w:num w:numId="19">
    <w:abstractNumId w:val="27"/>
  </w:num>
  <w:num w:numId="20">
    <w:abstractNumId w:val="30"/>
  </w:num>
  <w:num w:numId="21">
    <w:abstractNumId w:val="34"/>
  </w:num>
  <w:num w:numId="22">
    <w:abstractNumId w:val="5"/>
  </w:num>
  <w:num w:numId="23">
    <w:abstractNumId w:val="32"/>
  </w:num>
  <w:num w:numId="24">
    <w:abstractNumId w:val="2"/>
  </w:num>
  <w:num w:numId="25">
    <w:abstractNumId w:val="14"/>
  </w:num>
  <w:num w:numId="26">
    <w:abstractNumId w:val="33"/>
  </w:num>
  <w:num w:numId="27">
    <w:abstractNumId w:val="20"/>
  </w:num>
  <w:num w:numId="28">
    <w:abstractNumId w:val="8"/>
  </w:num>
  <w:num w:numId="29">
    <w:abstractNumId w:val="22"/>
  </w:num>
  <w:num w:numId="30">
    <w:abstractNumId w:val="23"/>
  </w:num>
  <w:num w:numId="31">
    <w:abstractNumId w:val="15"/>
  </w:num>
  <w:num w:numId="32">
    <w:abstractNumId w:val="24"/>
  </w:num>
  <w:num w:numId="33">
    <w:abstractNumId w:val="7"/>
  </w:num>
  <w:num w:numId="34">
    <w:abstractNumId w:val="17"/>
  </w:num>
  <w:num w:numId="35">
    <w:abstractNumId w:val="11"/>
  </w:num>
  <w:num w:numId="36">
    <w:abstractNumId w:val="4"/>
  </w:num>
  <w:num w:numId="37">
    <w:abstractNumId w:val="3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C0A"/>
    <w:rsid w:val="00002671"/>
    <w:rsid w:val="00007DED"/>
    <w:rsid w:val="0001753C"/>
    <w:rsid w:val="000230A8"/>
    <w:rsid w:val="00032B1A"/>
    <w:rsid w:val="00036591"/>
    <w:rsid w:val="00047DB2"/>
    <w:rsid w:val="00055490"/>
    <w:rsid w:val="000638C6"/>
    <w:rsid w:val="00077334"/>
    <w:rsid w:val="00095CB5"/>
    <w:rsid w:val="000A2F68"/>
    <w:rsid w:val="000A3D4D"/>
    <w:rsid w:val="000A55D8"/>
    <w:rsid w:val="000C06A8"/>
    <w:rsid w:val="000E18D5"/>
    <w:rsid w:val="000E440E"/>
    <w:rsid w:val="00106668"/>
    <w:rsid w:val="001106E8"/>
    <w:rsid w:val="00113475"/>
    <w:rsid w:val="00116E19"/>
    <w:rsid w:val="00124DC4"/>
    <w:rsid w:val="00130391"/>
    <w:rsid w:val="00134562"/>
    <w:rsid w:val="00137E05"/>
    <w:rsid w:val="001446F2"/>
    <w:rsid w:val="00144B51"/>
    <w:rsid w:val="0015313C"/>
    <w:rsid w:val="00163A3D"/>
    <w:rsid w:val="00167CB9"/>
    <w:rsid w:val="001704CD"/>
    <w:rsid w:val="00175772"/>
    <w:rsid w:val="00182875"/>
    <w:rsid w:val="00191848"/>
    <w:rsid w:val="001A7572"/>
    <w:rsid w:val="001B1673"/>
    <w:rsid w:val="001C0BCE"/>
    <w:rsid w:val="001C2EB5"/>
    <w:rsid w:val="001C6E38"/>
    <w:rsid w:val="001E06D4"/>
    <w:rsid w:val="001E12B0"/>
    <w:rsid w:val="001E1B26"/>
    <w:rsid w:val="001E72E4"/>
    <w:rsid w:val="001F4A2B"/>
    <w:rsid w:val="001F709F"/>
    <w:rsid w:val="002011D0"/>
    <w:rsid w:val="00207FF0"/>
    <w:rsid w:val="0022287A"/>
    <w:rsid w:val="00231ED4"/>
    <w:rsid w:val="0023511A"/>
    <w:rsid w:val="00247D9E"/>
    <w:rsid w:val="00251CBF"/>
    <w:rsid w:val="002542D9"/>
    <w:rsid w:val="0026341B"/>
    <w:rsid w:val="002819C2"/>
    <w:rsid w:val="002853AA"/>
    <w:rsid w:val="00285B35"/>
    <w:rsid w:val="002A5826"/>
    <w:rsid w:val="002E4DE9"/>
    <w:rsid w:val="002F0B70"/>
    <w:rsid w:val="00307B79"/>
    <w:rsid w:val="00311448"/>
    <w:rsid w:val="00325937"/>
    <w:rsid w:val="00325E90"/>
    <w:rsid w:val="003340EF"/>
    <w:rsid w:val="00336EC8"/>
    <w:rsid w:val="00365800"/>
    <w:rsid w:val="003706EB"/>
    <w:rsid w:val="003737E9"/>
    <w:rsid w:val="00393BCF"/>
    <w:rsid w:val="00396D55"/>
    <w:rsid w:val="003A0DF6"/>
    <w:rsid w:val="003A45B0"/>
    <w:rsid w:val="003B03AA"/>
    <w:rsid w:val="003D5566"/>
    <w:rsid w:val="003E529C"/>
    <w:rsid w:val="003F6560"/>
    <w:rsid w:val="003F777A"/>
    <w:rsid w:val="003F7E2D"/>
    <w:rsid w:val="00432295"/>
    <w:rsid w:val="00434B83"/>
    <w:rsid w:val="0045132B"/>
    <w:rsid w:val="00451DD3"/>
    <w:rsid w:val="00463AFF"/>
    <w:rsid w:val="00464DD8"/>
    <w:rsid w:val="00470177"/>
    <w:rsid w:val="004747D8"/>
    <w:rsid w:val="00477907"/>
    <w:rsid w:val="00490803"/>
    <w:rsid w:val="0049344B"/>
    <w:rsid w:val="004A1341"/>
    <w:rsid w:val="004B3770"/>
    <w:rsid w:val="004D22B3"/>
    <w:rsid w:val="004D6510"/>
    <w:rsid w:val="004E0FA2"/>
    <w:rsid w:val="00511E35"/>
    <w:rsid w:val="00512990"/>
    <w:rsid w:val="00516A00"/>
    <w:rsid w:val="00540E0C"/>
    <w:rsid w:val="00541423"/>
    <w:rsid w:val="0054474C"/>
    <w:rsid w:val="00556D54"/>
    <w:rsid w:val="00557C1D"/>
    <w:rsid w:val="00561210"/>
    <w:rsid w:val="00561FB2"/>
    <w:rsid w:val="005638CA"/>
    <w:rsid w:val="0057132E"/>
    <w:rsid w:val="00581AE4"/>
    <w:rsid w:val="005D23CD"/>
    <w:rsid w:val="005D531C"/>
    <w:rsid w:val="005E2555"/>
    <w:rsid w:val="005E51BA"/>
    <w:rsid w:val="005F0394"/>
    <w:rsid w:val="005F2C8F"/>
    <w:rsid w:val="005F5F42"/>
    <w:rsid w:val="00602EA4"/>
    <w:rsid w:val="00620939"/>
    <w:rsid w:val="00623779"/>
    <w:rsid w:val="00625EED"/>
    <w:rsid w:val="00636536"/>
    <w:rsid w:val="00641E3B"/>
    <w:rsid w:val="00651912"/>
    <w:rsid w:val="00651D86"/>
    <w:rsid w:val="0065781D"/>
    <w:rsid w:val="006811E8"/>
    <w:rsid w:val="006834C8"/>
    <w:rsid w:val="0068372D"/>
    <w:rsid w:val="006843B9"/>
    <w:rsid w:val="00684970"/>
    <w:rsid w:val="0068529E"/>
    <w:rsid w:val="006934C0"/>
    <w:rsid w:val="00697359"/>
    <w:rsid w:val="006B1F52"/>
    <w:rsid w:val="006B2FCE"/>
    <w:rsid w:val="006B68B4"/>
    <w:rsid w:val="006E1856"/>
    <w:rsid w:val="006E2F9C"/>
    <w:rsid w:val="006F2703"/>
    <w:rsid w:val="006F34DB"/>
    <w:rsid w:val="0072028B"/>
    <w:rsid w:val="007351B0"/>
    <w:rsid w:val="0075671E"/>
    <w:rsid w:val="0076606A"/>
    <w:rsid w:val="007663AE"/>
    <w:rsid w:val="00790BB0"/>
    <w:rsid w:val="00793659"/>
    <w:rsid w:val="00795748"/>
    <w:rsid w:val="007A001D"/>
    <w:rsid w:val="007A2AB1"/>
    <w:rsid w:val="007B7014"/>
    <w:rsid w:val="007B7F50"/>
    <w:rsid w:val="007C329E"/>
    <w:rsid w:val="007E1EB0"/>
    <w:rsid w:val="007E26B1"/>
    <w:rsid w:val="007E7BBE"/>
    <w:rsid w:val="007F10E5"/>
    <w:rsid w:val="007F5A2F"/>
    <w:rsid w:val="007F6918"/>
    <w:rsid w:val="00801D1C"/>
    <w:rsid w:val="00805451"/>
    <w:rsid w:val="00812E59"/>
    <w:rsid w:val="00824887"/>
    <w:rsid w:val="00826E27"/>
    <w:rsid w:val="00836BE3"/>
    <w:rsid w:val="00840D89"/>
    <w:rsid w:val="00845736"/>
    <w:rsid w:val="008473AA"/>
    <w:rsid w:val="008505F4"/>
    <w:rsid w:val="00870802"/>
    <w:rsid w:val="008927AA"/>
    <w:rsid w:val="008B3978"/>
    <w:rsid w:val="008C6166"/>
    <w:rsid w:val="008D1080"/>
    <w:rsid w:val="008D71E8"/>
    <w:rsid w:val="008E2490"/>
    <w:rsid w:val="0090232E"/>
    <w:rsid w:val="00912F52"/>
    <w:rsid w:val="00914814"/>
    <w:rsid w:val="00915E96"/>
    <w:rsid w:val="009204A0"/>
    <w:rsid w:val="00922B9E"/>
    <w:rsid w:val="009624BB"/>
    <w:rsid w:val="00962A64"/>
    <w:rsid w:val="00971704"/>
    <w:rsid w:val="009822B3"/>
    <w:rsid w:val="00983934"/>
    <w:rsid w:val="00994DFE"/>
    <w:rsid w:val="00997146"/>
    <w:rsid w:val="009A6783"/>
    <w:rsid w:val="009A786A"/>
    <w:rsid w:val="009B51D5"/>
    <w:rsid w:val="009C3ACB"/>
    <w:rsid w:val="009D7518"/>
    <w:rsid w:val="009E5370"/>
    <w:rsid w:val="009E703C"/>
    <w:rsid w:val="00A04F97"/>
    <w:rsid w:val="00A10017"/>
    <w:rsid w:val="00A22584"/>
    <w:rsid w:val="00A2712B"/>
    <w:rsid w:val="00A33828"/>
    <w:rsid w:val="00A37572"/>
    <w:rsid w:val="00A42125"/>
    <w:rsid w:val="00A56DEB"/>
    <w:rsid w:val="00A570B4"/>
    <w:rsid w:val="00A704BB"/>
    <w:rsid w:val="00A919D7"/>
    <w:rsid w:val="00AA07F3"/>
    <w:rsid w:val="00AA77B7"/>
    <w:rsid w:val="00AB0B59"/>
    <w:rsid w:val="00AB6134"/>
    <w:rsid w:val="00AB737A"/>
    <w:rsid w:val="00AB7E2D"/>
    <w:rsid w:val="00AC1A19"/>
    <w:rsid w:val="00AD2035"/>
    <w:rsid w:val="00AD6386"/>
    <w:rsid w:val="00AF7E3D"/>
    <w:rsid w:val="00B0259A"/>
    <w:rsid w:val="00B051E3"/>
    <w:rsid w:val="00B12BB8"/>
    <w:rsid w:val="00B36DEB"/>
    <w:rsid w:val="00B4314A"/>
    <w:rsid w:val="00B45379"/>
    <w:rsid w:val="00B45745"/>
    <w:rsid w:val="00B52D4C"/>
    <w:rsid w:val="00B557A3"/>
    <w:rsid w:val="00B61D2E"/>
    <w:rsid w:val="00B6451E"/>
    <w:rsid w:val="00B77BB4"/>
    <w:rsid w:val="00B960A9"/>
    <w:rsid w:val="00B969AD"/>
    <w:rsid w:val="00BA1927"/>
    <w:rsid w:val="00BA3E67"/>
    <w:rsid w:val="00BA453C"/>
    <w:rsid w:val="00BC21C7"/>
    <w:rsid w:val="00BC240F"/>
    <w:rsid w:val="00BD2CCB"/>
    <w:rsid w:val="00BD48F5"/>
    <w:rsid w:val="00BD5061"/>
    <w:rsid w:val="00BE0351"/>
    <w:rsid w:val="00C11E16"/>
    <w:rsid w:val="00C168AB"/>
    <w:rsid w:val="00C16AC8"/>
    <w:rsid w:val="00C246C9"/>
    <w:rsid w:val="00C2602C"/>
    <w:rsid w:val="00C402D3"/>
    <w:rsid w:val="00C4043F"/>
    <w:rsid w:val="00C4469F"/>
    <w:rsid w:val="00C6798A"/>
    <w:rsid w:val="00C67E45"/>
    <w:rsid w:val="00C72508"/>
    <w:rsid w:val="00C72801"/>
    <w:rsid w:val="00C74D5A"/>
    <w:rsid w:val="00C7743C"/>
    <w:rsid w:val="00C77F94"/>
    <w:rsid w:val="00C8147E"/>
    <w:rsid w:val="00C81C9C"/>
    <w:rsid w:val="00C83C0A"/>
    <w:rsid w:val="00C93603"/>
    <w:rsid w:val="00CA1739"/>
    <w:rsid w:val="00CA5343"/>
    <w:rsid w:val="00CA5BDA"/>
    <w:rsid w:val="00CA728B"/>
    <w:rsid w:val="00CC5050"/>
    <w:rsid w:val="00CF043C"/>
    <w:rsid w:val="00D03A76"/>
    <w:rsid w:val="00D13C95"/>
    <w:rsid w:val="00D16C2B"/>
    <w:rsid w:val="00D2518C"/>
    <w:rsid w:val="00D260DF"/>
    <w:rsid w:val="00D30642"/>
    <w:rsid w:val="00D30BDF"/>
    <w:rsid w:val="00D437D3"/>
    <w:rsid w:val="00D54B84"/>
    <w:rsid w:val="00D7272D"/>
    <w:rsid w:val="00D77222"/>
    <w:rsid w:val="00DA031F"/>
    <w:rsid w:val="00DA16DC"/>
    <w:rsid w:val="00DA4C03"/>
    <w:rsid w:val="00DB1FA9"/>
    <w:rsid w:val="00DB7EB4"/>
    <w:rsid w:val="00DC54FB"/>
    <w:rsid w:val="00DC633C"/>
    <w:rsid w:val="00DD67B8"/>
    <w:rsid w:val="00DD6D1E"/>
    <w:rsid w:val="00E1173F"/>
    <w:rsid w:val="00E1622D"/>
    <w:rsid w:val="00E17EA4"/>
    <w:rsid w:val="00E33B7E"/>
    <w:rsid w:val="00E372D6"/>
    <w:rsid w:val="00E522BB"/>
    <w:rsid w:val="00E560ED"/>
    <w:rsid w:val="00E64642"/>
    <w:rsid w:val="00E70A83"/>
    <w:rsid w:val="00E72C3E"/>
    <w:rsid w:val="00E77896"/>
    <w:rsid w:val="00E87533"/>
    <w:rsid w:val="00E94084"/>
    <w:rsid w:val="00EC4C44"/>
    <w:rsid w:val="00EC589B"/>
    <w:rsid w:val="00ED3077"/>
    <w:rsid w:val="00ED4853"/>
    <w:rsid w:val="00EE5AAE"/>
    <w:rsid w:val="00EF20E4"/>
    <w:rsid w:val="00F01687"/>
    <w:rsid w:val="00F11ABD"/>
    <w:rsid w:val="00F27123"/>
    <w:rsid w:val="00F43222"/>
    <w:rsid w:val="00F45AB7"/>
    <w:rsid w:val="00F5113A"/>
    <w:rsid w:val="00F62869"/>
    <w:rsid w:val="00F64357"/>
    <w:rsid w:val="00F679DB"/>
    <w:rsid w:val="00F70284"/>
    <w:rsid w:val="00F72B15"/>
    <w:rsid w:val="00F73488"/>
    <w:rsid w:val="00F86865"/>
    <w:rsid w:val="00F97993"/>
    <w:rsid w:val="00FA0586"/>
    <w:rsid w:val="00FA1AB6"/>
    <w:rsid w:val="00FA3FD7"/>
    <w:rsid w:val="00FB67DA"/>
    <w:rsid w:val="00FC71F4"/>
    <w:rsid w:val="00FD1365"/>
    <w:rsid w:val="00FD29A9"/>
    <w:rsid w:val="00FE130E"/>
    <w:rsid w:val="00FF67B8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8F5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48F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51D5"/>
    <w:pPr>
      <w:tabs>
        <w:tab w:val="left" w:pos="2913"/>
      </w:tabs>
      <w:jc w:val="both"/>
    </w:pPr>
  </w:style>
  <w:style w:type="paragraph" w:styleId="a4">
    <w:name w:val="No Spacing"/>
    <w:uiPriority w:val="1"/>
    <w:qFormat/>
    <w:rsid w:val="00007DED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B96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30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0391"/>
    <w:rPr>
      <w:sz w:val="24"/>
      <w:szCs w:val="24"/>
    </w:rPr>
  </w:style>
  <w:style w:type="paragraph" w:styleId="a8">
    <w:name w:val="footer"/>
    <w:basedOn w:val="a"/>
    <w:link w:val="a9"/>
    <w:rsid w:val="001303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039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D48F5"/>
    <w:rPr>
      <w:b/>
      <w:sz w:val="24"/>
    </w:rPr>
  </w:style>
  <w:style w:type="character" w:customStyle="1" w:styleId="20">
    <w:name w:val="Заголовок 2 Знак"/>
    <w:basedOn w:val="a0"/>
    <w:link w:val="2"/>
    <w:rsid w:val="00BD48F5"/>
    <w:rPr>
      <w:sz w:val="24"/>
    </w:rPr>
  </w:style>
  <w:style w:type="paragraph" w:styleId="aa">
    <w:name w:val="List Paragraph"/>
    <w:basedOn w:val="a"/>
    <w:uiPriority w:val="34"/>
    <w:qFormat/>
    <w:rsid w:val="00983934"/>
    <w:pPr>
      <w:ind w:left="708"/>
    </w:pPr>
  </w:style>
  <w:style w:type="paragraph" w:customStyle="1" w:styleId="ConsPlusTitle">
    <w:name w:val="ConsPlusTitle"/>
    <w:uiPriority w:val="99"/>
    <w:rsid w:val="006F27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0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7;&#1099;&#1088;&#1082;&#1086;&#1074;&#1072;\&#1052;&#1086;&#1080;%20&#1076;&#1086;&#1082;&#1091;&#1084;&#1077;&#1085;&#1090;&#1099;\&#1055;&#1086;&#1089;&#1090;&#1072;&#1085;&#1086;&#1074;&#1083;&#1077;&#1085;&#1080;&#1103;%20&#1043;&#1083;&#1072;&#1074;&#1099;\2011%20&#1075;&#1086;&#1076;\65-&#1087;%20&#1086;%20&#1074;&#1085;&#1077;&#1089;&#1077;&#1085;&#1080;&#1080;%20&#1080;&#1079;&#1084;&#1077;&#1085;&#1077;&#1085;&#1080;&#1081;%20&#1074;%2019-&#1087;%20&#1054;&#1047;&#1055;%20&#1087;&#1086;&#1076;&#1075;&#1086;&#1090;&#1086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65-п о внесении изменений в 19-п ОЗП подготовка</Template>
  <TotalTime>31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</vt:lpstr>
    </vt:vector>
  </TitlesOfParts>
  <Company>МО Октябрьский район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</dc:title>
  <dc:subject/>
  <dc:creator>Администратор</dc:creator>
  <cp:keywords/>
  <cp:lastModifiedBy>Администратор</cp:lastModifiedBy>
  <cp:revision>5</cp:revision>
  <cp:lastPrinted>2011-08-31T05:51:00Z</cp:lastPrinted>
  <dcterms:created xsi:type="dcterms:W3CDTF">2011-08-30T07:53:00Z</dcterms:created>
  <dcterms:modified xsi:type="dcterms:W3CDTF">2011-08-31T05:55:00Z</dcterms:modified>
</cp:coreProperties>
</file>