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4F7892" w:rsidP="003946EB">
            <w:pPr>
              <w:jc w:val="center"/>
            </w:pPr>
            <w:r>
              <w:t>1</w:t>
            </w:r>
            <w:r w:rsidR="005E6937">
              <w:t>4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3946EB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3E274B" w:rsidP="004F7892">
            <w:r>
              <w:t>1</w:t>
            </w:r>
            <w:r w:rsidR="004F7892">
              <w:t>7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5E6937" w:rsidP="00166A8C">
            <w:pPr>
              <w:jc w:val="center"/>
            </w:pPr>
            <w:r>
              <w:t>112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C6798A" w:rsidRDefault="00C6798A"/>
        </w:tc>
      </w:tr>
    </w:tbl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</w:t>
      </w:r>
    </w:p>
    <w:p w:rsidR="005E6937" w:rsidRDefault="005F2C8F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4F7892">
        <w:rPr>
          <w:rFonts w:ascii="Times New Roman CYR" w:hAnsi="Times New Roman CYR" w:cs="Times New Roman CYR"/>
        </w:rPr>
        <w:t>03</w:t>
      </w:r>
      <w:r w:rsidR="008C4432">
        <w:rPr>
          <w:rFonts w:ascii="Times New Roman CYR" w:hAnsi="Times New Roman CYR" w:cs="Times New Roman CYR"/>
        </w:rPr>
        <w:t>.0</w:t>
      </w:r>
      <w:r w:rsidR="003946EB">
        <w:rPr>
          <w:rFonts w:ascii="Times New Roman CYR" w:hAnsi="Times New Roman CYR" w:cs="Times New Roman CYR"/>
        </w:rPr>
        <w:t>2</w:t>
      </w:r>
      <w:r w:rsidR="008C4432">
        <w:rPr>
          <w:rFonts w:ascii="Times New Roman CYR" w:hAnsi="Times New Roman CYR" w:cs="Times New Roman CYR"/>
        </w:rPr>
        <w:t>.201</w:t>
      </w:r>
      <w:r w:rsidR="004F78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г. № </w:t>
      </w:r>
      <w:r w:rsidR="003946EB">
        <w:rPr>
          <w:rFonts w:ascii="Times New Roman CYR" w:hAnsi="Times New Roman CYR" w:cs="Times New Roman CYR"/>
        </w:rPr>
        <w:t>17</w:t>
      </w:r>
      <w:r w:rsidR="006F34DB">
        <w:rPr>
          <w:rFonts w:ascii="Times New Roman CYR" w:hAnsi="Times New Roman CYR" w:cs="Times New Roman CYR"/>
        </w:rPr>
        <w:t>-п</w:t>
      </w:r>
      <w:r w:rsidR="005E6937">
        <w:rPr>
          <w:rFonts w:ascii="Times New Roman CYR" w:hAnsi="Times New Roman CYR" w:cs="Times New Roman CYR"/>
        </w:rPr>
        <w:t xml:space="preserve"> </w:t>
      </w:r>
      <w:r w:rsidR="007B7F50" w:rsidRPr="000C06A8">
        <w:rPr>
          <w:rFonts w:ascii="Times New Roman CYR" w:hAnsi="Times New Roman CYR" w:cs="Times New Roman CYR"/>
        </w:rPr>
        <w:t>«</w:t>
      </w:r>
      <w:r w:rsidR="007B7F50">
        <w:rPr>
          <w:rFonts w:ascii="Times New Roman CYR" w:hAnsi="Times New Roman CYR" w:cs="Times New Roman CYR"/>
        </w:rPr>
        <w:t xml:space="preserve">О подготовке предприятий  </w:t>
      </w:r>
    </w:p>
    <w:p w:rsidR="005E6937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жилищно-коммунального хозяйства,</w:t>
      </w:r>
      <w:r w:rsidR="005E693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социальной сферы</w:t>
      </w:r>
    </w:p>
    <w:p w:rsidR="005E6937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жилищного фонда  сельского поселения</w:t>
      </w:r>
      <w:r w:rsidR="005E693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Карымкары</w:t>
      </w:r>
    </w:p>
    <w:p w:rsidR="006F34DB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работе в зимний период  201</w:t>
      </w:r>
      <w:r w:rsidR="004F78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годов»</w:t>
      </w:r>
    </w:p>
    <w:p w:rsidR="006F34DB" w:rsidRDefault="006F34DB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Default="006F34DB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целью </w:t>
      </w:r>
      <w:r w:rsidR="007B7F50">
        <w:rPr>
          <w:rFonts w:ascii="Times New Roman CYR" w:hAnsi="Times New Roman CYR" w:cs="Times New Roman CYR"/>
        </w:rPr>
        <w:t>подготовки расширенного плана мероприятий по подготовке объектов жилищно-коммунального хозяйства к работе в осеннее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-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зимний период 201</w:t>
      </w:r>
      <w:r w:rsidR="004F7892">
        <w:rPr>
          <w:rFonts w:ascii="Times New Roman CYR" w:hAnsi="Times New Roman CYR" w:cs="Times New Roman CYR"/>
        </w:rPr>
        <w:t>7</w:t>
      </w:r>
      <w:r w:rsidR="007B7F50"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 w:rsidR="007B7F50">
        <w:rPr>
          <w:rFonts w:ascii="Times New Roman CYR" w:hAnsi="Times New Roman CYR" w:cs="Times New Roman CYR"/>
        </w:rPr>
        <w:t xml:space="preserve"> годов муниципального образования сельское поселение Карымкары:</w:t>
      </w:r>
    </w:p>
    <w:p w:rsidR="007B7F50" w:rsidRDefault="007B7F50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7B7F50" w:rsidRDefault="007B7F50" w:rsidP="007B7F50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B7F50">
        <w:rPr>
          <w:rFonts w:ascii="Times New Roman CYR" w:hAnsi="Times New Roman CYR" w:cs="Times New Roman CYR"/>
        </w:rPr>
        <w:t>В</w:t>
      </w:r>
      <w:r w:rsidR="00587AC3">
        <w:rPr>
          <w:rFonts w:ascii="Times New Roman CYR" w:hAnsi="Times New Roman CYR" w:cs="Times New Roman CYR"/>
        </w:rPr>
        <w:t xml:space="preserve">нести </w:t>
      </w:r>
      <w:r w:rsidRPr="007B7F50">
        <w:rPr>
          <w:rFonts w:ascii="Times New Roman CYR" w:hAnsi="Times New Roman CYR" w:cs="Times New Roman CYR"/>
        </w:rPr>
        <w:t xml:space="preserve">изменения </w:t>
      </w:r>
      <w:r w:rsidR="000C06A8" w:rsidRPr="007B7F50">
        <w:rPr>
          <w:rFonts w:ascii="Times New Roman CYR" w:hAnsi="Times New Roman CYR" w:cs="Times New Roman CYR"/>
        </w:rPr>
        <w:t xml:space="preserve">в постановление администрации сельского поселения </w:t>
      </w:r>
      <w:r>
        <w:rPr>
          <w:rFonts w:ascii="Times New Roman CYR" w:hAnsi="Times New Roman CYR" w:cs="Times New Roman CYR"/>
        </w:rPr>
        <w:t xml:space="preserve"> </w:t>
      </w:r>
      <w:r w:rsidR="000C06A8" w:rsidRPr="007B7F50">
        <w:rPr>
          <w:rFonts w:ascii="Times New Roman CYR" w:hAnsi="Times New Roman CYR" w:cs="Times New Roman CYR"/>
        </w:rPr>
        <w:t xml:space="preserve">Карымкары от </w:t>
      </w:r>
      <w:r w:rsidR="004F7892">
        <w:rPr>
          <w:rFonts w:ascii="Times New Roman CYR" w:hAnsi="Times New Roman CYR" w:cs="Times New Roman CYR"/>
        </w:rPr>
        <w:t>03</w:t>
      </w:r>
      <w:r w:rsidR="008C4432">
        <w:rPr>
          <w:rFonts w:ascii="Times New Roman CYR" w:hAnsi="Times New Roman CYR" w:cs="Times New Roman CYR"/>
        </w:rPr>
        <w:t>.0</w:t>
      </w:r>
      <w:r w:rsidR="003946EB">
        <w:rPr>
          <w:rFonts w:ascii="Times New Roman CYR" w:hAnsi="Times New Roman CYR" w:cs="Times New Roman CYR"/>
        </w:rPr>
        <w:t>2</w:t>
      </w:r>
      <w:r w:rsidR="008C4432">
        <w:rPr>
          <w:rFonts w:ascii="Times New Roman CYR" w:hAnsi="Times New Roman CYR" w:cs="Times New Roman CYR"/>
        </w:rPr>
        <w:t>.201</w:t>
      </w:r>
      <w:r w:rsidR="004F7892">
        <w:rPr>
          <w:rFonts w:ascii="Times New Roman CYR" w:hAnsi="Times New Roman CYR" w:cs="Times New Roman CYR"/>
        </w:rPr>
        <w:t>7</w:t>
      </w:r>
      <w:r w:rsidR="005F2C8F" w:rsidRPr="007B7F50">
        <w:rPr>
          <w:rFonts w:ascii="Times New Roman CYR" w:hAnsi="Times New Roman CYR" w:cs="Times New Roman CYR"/>
        </w:rPr>
        <w:t xml:space="preserve"> г. № </w:t>
      </w:r>
      <w:r w:rsidR="003946EB">
        <w:rPr>
          <w:rFonts w:ascii="Times New Roman CYR" w:hAnsi="Times New Roman CYR" w:cs="Times New Roman CYR"/>
        </w:rPr>
        <w:t>17</w:t>
      </w:r>
      <w:r w:rsidR="006F34DB" w:rsidRPr="007B7F50">
        <w:rPr>
          <w:rFonts w:ascii="Times New Roman CYR" w:hAnsi="Times New Roman CYR" w:cs="Times New Roman CYR"/>
        </w:rPr>
        <w:t>-п «</w:t>
      </w:r>
      <w:r w:rsidR="005F2C8F" w:rsidRPr="007B7F50">
        <w:rPr>
          <w:rFonts w:ascii="Times New Roman CYR" w:hAnsi="Times New Roman CYR" w:cs="Times New Roman CYR"/>
        </w:rPr>
        <w:t>О подготовке предприятий  жилищно-коммунального хозяйства, социальной сферы и жилищного фонда  сельского поселения Карымкары к работе в зимний период  201</w:t>
      </w:r>
      <w:r w:rsidR="004F7892">
        <w:rPr>
          <w:rFonts w:ascii="Times New Roman CYR" w:hAnsi="Times New Roman CYR" w:cs="Times New Roman CYR"/>
        </w:rPr>
        <w:t>7</w:t>
      </w:r>
      <w:r w:rsidR="005F2C8F" w:rsidRPr="007B7F50"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 w:rsidR="003E274B">
        <w:rPr>
          <w:rFonts w:ascii="Times New Roman CYR" w:hAnsi="Times New Roman CYR" w:cs="Times New Roman CYR"/>
        </w:rPr>
        <w:t xml:space="preserve"> </w:t>
      </w:r>
      <w:r w:rsidR="005F2C8F" w:rsidRPr="007B7F50">
        <w:rPr>
          <w:rFonts w:ascii="Times New Roman CYR" w:hAnsi="Times New Roman CYR" w:cs="Times New Roman CYR"/>
        </w:rPr>
        <w:t>годов»</w:t>
      </w:r>
      <w:r w:rsidR="00587AC3">
        <w:rPr>
          <w:rFonts w:ascii="Times New Roman CYR" w:hAnsi="Times New Roman CYR" w:cs="Times New Roman CYR"/>
        </w:rPr>
        <w:t xml:space="preserve"> согласно приложению.</w:t>
      </w:r>
    </w:p>
    <w:p w:rsidR="007B7F50" w:rsidRPr="00587AC3" w:rsidRDefault="007B7F50" w:rsidP="00587AC3">
      <w:pPr>
        <w:pStyle w:val="aa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7AC3">
        <w:rPr>
          <w:rFonts w:ascii="Times New Roman CYR" w:hAnsi="Times New Roman CYR" w:cs="Times New Roman CYR"/>
        </w:rPr>
        <w:t xml:space="preserve">   Постановление вступает в силу с момента подписания.</w:t>
      </w:r>
    </w:p>
    <w:p w:rsidR="005F2C8F" w:rsidRPr="000C06A8" w:rsidRDefault="007B7F50" w:rsidP="00587AC3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F2C8F">
        <w:rPr>
          <w:rFonts w:ascii="Times New Roman CYR" w:hAnsi="Times New Roman CYR" w:cs="Times New Roman CYR"/>
        </w:rPr>
        <w:t>Контроль за выполнением постановления оставляю за собой</w:t>
      </w:r>
      <w:r>
        <w:rPr>
          <w:rFonts w:ascii="Times New Roman CYR" w:hAnsi="Times New Roman CYR" w:cs="Times New Roman CYR"/>
        </w:rPr>
        <w:t>.</w:t>
      </w:r>
    </w:p>
    <w:p w:rsidR="005F2C8F" w:rsidRDefault="005F2C8F" w:rsidP="005F2C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C240F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Pr="00A7763A" w:rsidRDefault="003E274B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Глава</w:t>
      </w:r>
    </w:p>
    <w:p w:rsidR="00BC240F" w:rsidRPr="00A7763A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сельского поселения Карымкары</w:t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="003E274B" w:rsidRPr="00A7763A">
        <w:rPr>
          <w:rFonts w:ascii="Times New Roman CYR" w:hAnsi="Times New Roman CYR" w:cs="Times New Roman CYR"/>
        </w:rPr>
        <w:t>М.А.Климов</w:t>
      </w:r>
    </w:p>
    <w:p w:rsidR="00BC240F" w:rsidRPr="00A7763A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06A8" w:rsidRPr="00A7763A" w:rsidRDefault="000C06A8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EE11DB" w:rsidRPr="00A7763A" w:rsidRDefault="00EE11DB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lastRenderedPageBreak/>
        <w:t>Согласовано: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Заместитель главы администрации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сельского поселения Карымкары                                                              Л.А. Баклыкова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администрации сельского поселения Карымкары                                   Н.А. Фарносова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3946EB" w:rsidRDefault="003946EB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 </w:t>
      </w:r>
      <w:r w:rsidR="004F7892">
        <w:rPr>
          <w:rFonts w:ascii="Times New Roman CYR" w:hAnsi="Times New Roman CYR" w:cs="Times New Roman CYR"/>
        </w:rPr>
        <w:t>М.П.Рукина</w:t>
      </w: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Pr="00A7763A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Баклыкова Л.А.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8C4432" w:rsidRPr="00A77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F9D" w:rsidRPr="00A7763A" w:rsidRDefault="00391F9D" w:rsidP="008C4432">
      <w:pPr>
        <w:widowControl w:val="0"/>
        <w:autoSpaceDE w:val="0"/>
        <w:autoSpaceDN w:val="0"/>
        <w:adjustRightInd w:val="0"/>
        <w:ind w:left="3540" w:hanging="3540"/>
        <w:jc w:val="right"/>
      </w:pPr>
    </w:p>
    <w:sectPr w:rsidR="00391F9D" w:rsidRPr="00A7763A" w:rsidSect="005F2C8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1E" w:rsidRDefault="00B5351E" w:rsidP="00130391">
      <w:r>
        <w:separator/>
      </w:r>
    </w:p>
  </w:endnote>
  <w:endnote w:type="continuationSeparator" w:id="1">
    <w:p w:rsidR="00B5351E" w:rsidRDefault="00B5351E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1E" w:rsidRDefault="00B5351E" w:rsidP="00130391">
      <w:r>
        <w:separator/>
      </w:r>
    </w:p>
  </w:footnote>
  <w:footnote w:type="continuationSeparator" w:id="1">
    <w:p w:rsidR="00B5351E" w:rsidRDefault="00B5351E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E"/>
    <w:multiLevelType w:val="hybridMultilevel"/>
    <w:tmpl w:val="FF7E1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5AE"/>
    <w:multiLevelType w:val="hybridMultilevel"/>
    <w:tmpl w:val="3BD6D5AE"/>
    <w:lvl w:ilvl="0" w:tplc="82206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A72C9"/>
    <w:multiLevelType w:val="hybridMultilevel"/>
    <w:tmpl w:val="AFA015C4"/>
    <w:lvl w:ilvl="0" w:tplc="D3C6EE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02C28"/>
    <w:multiLevelType w:val="multilevel"/>
    <w:tmpl w:val="BB80D0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2" w:hanging="1800"/>
      </w:pPr>
      <w:rPr>
        <w:rFonts w:hint="default"/>
      </w:rPr>
    </w:lvl>
  </w:abstractNum>
  <w:abstractNum w:abstractNumId="4">
    <w:nsid w:val="07BD0813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EB3DE9"/>
    <w:multiLevelType w:val="hybridMultilevel"/>
    <w:tmpl w:val="20CC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1319A"/>
    <w:multiLevelType w:val="multilevel"/>
    <w:tmpl w:val="27B6F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7">
    <w:nsid w:val="0F9D3C86"/>
    <w:multiLevelType w:val="hybridMultilevel"/>
    <w:tmpl w:val="55F8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6DF5"/>
    <w:multiLevelType w:val="hybridMultilevel"/>
    <w:tmpl w:val="48F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24F4"/>
    <w:multiLevelType w:val="hybridMultilevel"/>
    <w:tmpl w:val="10DA0050"/>
    <w:lvl w:ilvl="0" w:tplc="09DC7D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363505"/>
    <w:multiLevelType w:val="hybridMultilevel"/>
    <w:tmpl w:val="70A00E30"/>
    <w:lvl w:ilvl="0" w:tplc="111A9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D6E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6C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0E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D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A2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06D3C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62709"/>
    <w:multiLevelType w:val="hybridMultilevel"/>
    <w:tmpl w:val="8BCCB59E"/>
    <w:lvl w:ilvl="0" w:tplc="06D8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8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E450FB"/>
    <w:multiLevelType w:val="hybridMultilevel"/>
    <w:tmpl w:val="07F21468"/>
    <w:lvl w:ilvl="0" w:tplc="3DDA3C5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382196"/>
    <w:multiLevelType w:val="hybridMultilevel"/>
    <w:tmpl w:val="845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A35CB"/>
    <w:multiLevelType w:val="multilevel"/>
    <w:tmpl w:val="F94A4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385B3438"/>
    <w:multiLevelType w:val="multilevel"/>
    <w:tmpl w:val="F820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8371DB"/>
    <w:multiLevelType w:val="hybridMultilevel"/>
    <w:tmpl w:val="8EEEB572"/>
    <w:lvl w:ilvl="0" w:tplc="8E028F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017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73816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4A1A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710D1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F328F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084E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66EB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F2B9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3AC6DBB"/>
    <w:multiLevelType w:val="hybridMultilevel"/>
    <w:tmpl w:val="0AF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00C69"/>
    <w:multiLevelType w:val="hybridMultilevel"/>
    <w:tmpl w:val="55E21442"/>
    <w:lvl w:ilvl="0" w:tplc="3DD6BAF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4B44E83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A2DC83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BA42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E805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1850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9421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3CF6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62B1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FE3239"/>
    <w:multiLevelType w:val="multilevel"/>
    <w:tmpl w:val="0D4E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68646D"/>
    <w:multiLevelType w:val="hybridMultilevel"/>
    <w:tmpl w:val="DA7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42C"/>
    <w:multiLevelType w:val="hybridMultilevel"/>
    <w:tmpl w:val="03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E5DA4"/>
    <w:multiLevelType w:val="hybridMultilevel"/>
    <w:tmpl w:val="867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3387B"/>
    <w:multiLevelType w:val="multilevel"/>
    <w:tmpl w:val="205E1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7D75CE"/>
    <w:multiLevelType w:val="hybridMultilevel"/>
    <w:tmpl w:val="F75AE3BC"/>
    <w:lvl w:ilvl="0" w:tplc="1B3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FC71CC"/>
    <w:multiLevelType w:val="hybridMultilevel"/>
    <w:tmpl w:val="0A549678"/>
    <w:lvl w:ilvl="0" w:tplc="338CD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6A7600"/>
    <w:multiLevelType w:val="hybridMultilevel"/>
    <w:tmpl w:val="B49A0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699A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44BE"/>
    <w:multiLevelType w:val="hybridMultilevel"/>
    <w:tmpl w:val="367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53313"/>
    <w:multiLevelType w:val="hybridMultilevel"/>
    <w:tmpl w:val="42E22A3E"/>
    <w:lvl w:ilvl="0" w:tplc="8446E6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89055C"/>
    <w:multiLevelType w:val="hybridMultilevel"/>
    <w:tmpl w:val="B784C1AE"/>
    <w:lvl w:ilvl="0" w:tplc="EA8A5D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0764F8"/>
    <w:multiLevelType w:val="hybridMultilevel"/>
    <w:tmpl w:val="BCE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5328"/>
    <w:multiLevelType w:val="hybridMultilevel"/>
    <w:tmpl w:val="FB2C70C2"/>
    <w:lvl w:ilvl="0" w:tplc="6B587D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11D4B"/>
    <w:multiLevelType w:val="multilevel"/>
    <w:tmpl w:val="65F0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3"/>
  </w:num>
  <w:num w:numId="5">
    <w:abstractNumId w:val="36"/>
  </w:num>
  <w:num w:numId="6">
    <w:abstractNumId w:val="3"/>
  </w:num>
  <w:num w:numId="7">
    <w:abstractNumId w:val="29"/>
  </w:num>
  <w:num w:numId="8">
    <w:abstractNumId w:val="9"/>
  </w:num>
  <w:num w:numId="9">
    <w:abstractNumId w:val="25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0"/>
  </w:num>
  <w:num w:numId="15">
    <w:abstractNumId w:val="28"/>
  </w:num>
  <w:num w:numId="16">
    <w:abstractNumId w:val="18"/>
  </w:num>
  <w:num w:numId="17">
    <w:abstractNumId w:val="6"/>
  </w:num>
  <w:num w:numId="18">
    <w:abstractNumId w:val="16"/>
  </w:num>
  <w:num w:numId="19">
    <w:abstractNumId w:val="27"/>
  </w:num>
  <w:num w:numId="20">
    <w:abstractNumId w:val="30"/>
  </w:num>
  <w:num w:numId="21">
    <w:abstractNumId w:val="34"/>
  </w:num>
  <w:num w:numId="22">
    <w:abstractNumId w:val="5"/>
  </w:num>
  <w:num w:numId="23">
    <w:abstractNumId w:val="32"/>
  </w:num>
  <w:num w:numId="24">
    <w:abstractNumId w:val="2"/>
  </w:num>
  <w:num w:numId="25">
    <w:abstractNumId w:val="14"/>
  </w:num>
  <w:num w:numId="26">
    <w:abstractNumId w:val="33"/>
  </w:num>
  <w:num w:numId="27">
    <w:abstractNumId w:val="20"/>
  </w:num>
  <w:num w:numId="28">
    <w:abstractNumId w:val="8"/>
  </w:num>
  <w:num w:numId="29">
    <w:abstractNumId w:val="22"/>
  </w:num>
  <w:num w:numId="30">
    <w:abstractNumId w:val="23"/>
  </w:num>
  <w:num w:numId="31">
    <w:abstractNumId w:val="15"/>
  </w:num>
  <w:num w:numId="32">
    <w:abstractNumId w:val="24"/>
  </w:num>
  <w:num w:numId="33">
    <w:abstractNumId w:val="7"/>
  </w:num>
  <w:num w:numId="34">
    <w:abstractNumId w:val="17"/>
  </w:num>
  <w:num w:numId="35">
    <w:abstractNumId w:val="11"/>
  </w:num>
  <w:num w:numId="36">
    <w:abstractNumId w:val="4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753C"/>
    <w:rsid w:val="000230A8"/>
    <w:rsid w:val="00032B1A"/>
    <w:rsid w:val="00036591"/>
    <w:rsid w:val="000370CF"/>
    <w:rsid w:val="00040308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106668"/>
    <w:rsid w:val="001106E8"/>
    <w:rsid w:val="001125DB"/>
    <w:rsid w:val="00113475"/>
    <w:rsid w:val="001139F9"/>
    <w:rsid w:val="00116E19"/>
    <w:rsid w:val="00124DC4"/>
    <w:rsid w:val="00130391"/>
    <w:rsid w:val="00134562"/>
    <w:rsid w:val="00135CBD"/>
    <w:rsid w:val="00137382"/>
    <w:rsid w:val="00137E05"/>
    <w:rsid w:val="001446F2"/>
    <w:rsid w:val="00144B51"/>
    <w:rsid w:val="0015313C"/>
    <w:rsid w:val="00163A3D"/>
    <w:rsid w:val="00166A8C"/>
    <w:rsid w:val="00167CB9"/>
    <w:rsid w:val="001704CD"/>
    <w:rsid w:val="00173B65"/>
    <w:rsid w:val="00175772"/>
    <w:rsid w:val="00182875"/>
    <w:rsid w:val="00191848"/>
    <w:rsid w:val="001A7572"/>
    <w:rsid w:val="001B1673"/>
    <w:rsid w:val="001C0BCE"/>
    <w:rsid w:val="001C2EB5"/>
    <w:rsid w:val="001C6E38"/>
    <w:rsid w:val="001E06D4"/>
    <w:rsid w:val="001E12B0"/>
    <w:rsid w:val="001E1B26"/>
    <w:rsid w:val="001E1C87"/>
    <w:rsid w:val="001E72E4"/>
    <w:rsid w:val="001F4A2B"/>
    <w:rsid w:val="001F709F"/>
    <w:rsid w:val="002011D0"/>
    <w:rsid w:val="00207FF0"/>
    <w:rsid w:val="0022287A"/>
    <w:rsid w:val="00230BAE"/>
    <w:rsid w:val="00231ED4"/>
    <w:rsid w:val="0023511A"/>
    <w:rsid w:val="00247D9E"/>
    <w:rsid w:val="00251CBF"/>
    <w:rsid w:val="002542D9"/>
    <w:rsid w:val="0026341B"/>
    <w:rsid w:val="002819C2"/>
    <w:rsid w:val="002853AA"/>
    <w:rsid w:val="00285B35"/>
    <w:rsid w:val="002A1C1A"/>
    <w:rsid w:val="002A5826"/>
    <w:rsid w:val="002E4DE9"/>
    <w:rsid w:val="002F0B70"/>
    <w:rsid w:val="00307B79"/>
    <w:rsid w:val="00311448"/>
    <w:rsid w:val="00325937"/>
    <w:rsid w:val="00325E90"/>
    <w:rsid w:val="003340EF"/>
    <w:rsid w:val="00336EC8"/>
    <w:rsid w:val="00365800"/>
    <w:rsid w:val="003706EB"/>
    <w:rsid w:val="003737E9"/>
    <w:rsid w:val="00391F9D"/>
    <w:rsid w:val="00393BCF"/>
    <w:rsid w:val="003946EB"/>
    <w:rsid w:val="00396D55"/>
    <w:rsid w:val="003A0DF6"/>
    <w:rsid w:val="003A45B0"/>
    <w:rsid w:val="003B03AA"/>
    <w:rsid w:val="003C3FF5"/>
    <w:rsid w:val="003D5566"/>
    <w:rsid w:val="003E274B"/>
    <w:rsid w:val="003E529C"/>
    <w:rsid w:val="003F6560"/>
    <w:rsid w:val="003F777A"/>
    <w:rsid w:val="003F7E2D"/>
    <w:rsid w:val="00420AC1"/>
    <w:rsid w:val="00432295"/>
    <w:rsid w:val="00434B83"/>
    <w:rsid w:val="0045132B"/>
    <w:rsid w:val="00451DD3"/>
    <w:rsid w:val="00463AFF"/>
    <w:rsid w:val="00464DD8"/>
    <w:rsid w:val="00470177"/>
    <w:rsid w:val="004747D8"/>
    <w:rsid w:val="00477907"/>
    <w:rsid w:val="00490803"/>
    <w:rsid w:val="0049344B"/>
    <w:rsid w:val="004A1341"/>
    <w:rsid w:val="004A436C"/>
    <w:rsid w:val="004A4DF9"/>
    <w:rsid w:val="004B3770"/>
    <w:rsid w:val="004D22B3"/>
    <w:rsid w:val="004D6510"/>
    <w:rsid w:val="004E0FA2"/>
    <w:rsid w:val="004F5E8D"/>
    <w:rsid w:val="004F7892"/>
    <w:rsid w:val="00511E35"/>
    <w:rsid w:val="00512990"/>
    <w:rsid w:val="00516A00"/>
    <w:rsid w:val="005403A6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AE4"/>
    <w:rsid w:val="00587AC3"/>
    <w:rsid w:val="005D23CD"/>
    <w:rsid w:val="005D24DF"/>
    <w:rsid w:val="005D531C"/>
    <w:rsid w:val="005E2555"/>
    <w:rsid w:val="005E51BA"/>
    <w:rsid w:val="005E6937"/>
    <w:rsid w:val="005F0394"/>
    <w:rsid w:val="005F2C8F"/>
    <w:rsid w:val="005F5F42"/>
    <w:rsid w:val="0060017B"/>
    <w:rsid w:val="00602EA4"/>
    <w:rsid w:val="00620939"/>
    <w:rsid w:val="00623779"/>
    <w:rsid w:val="00625EED"/>
    <w:rsid w:val="00636536"/>
    <w:rsid w:val="00641E3B"/>
    <w:rsid w:val="00647D5A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F2703"/>
    <w:rsid w:val="006F34DB"/>
    <w:rsid w:val="0072028B"/>
    <w:rsid w:val="007351B0"/>
    <w:rsid w:val="0075671E"/>
    <w:rsid w:val="0076606A"/>
    <w:rsid w:val="007663AE"/>
    <w:rsid w:val="00767265"/>
    <w:rsid w:val="00790BB0"/>
    <w:rsid w:val="00793659"/>
    <w:rsid w:val="00795748"/>
    <w:rsid w:val="007A001D"/>
    <w:rsid w:val="007A2AB1"/>
    <w:rsid w:val="007B7014"/>
    <w:rsid w:val="007B7F50"/>
    <w:rsid w:val="007C329E"/>
    <w:rsid w:val="007D6FD0"/>
    <w:rsid w:val="007E1EB0"/>
    <w:rsid w:val="007E26B1"/>
    <w:rsid w:val="007E26C2"/>
    <w:rsid w:val="007E7BBE"/>
    <w:rsid w:val="007F10E5"/>
    <w:rsid w:val="007F5A2F"/>
    <w:rsid w:val="007F6918"/>
    <w:rsid w:val="00801D1C"/>
    <w:rsid w:val="00805451"/>
    <w:rsid w:val="00810630"/>
    <w:rsid w:val="00812E59"/>
    <w:rsid w:val="00824887"/>
    <w:rsid w:val="00826E27"/>
    <w:rsid w:val="00836BE3"/>
    <w:rsid w:val="00840D89"/>
    <w:rsid w:val="00845736"/>
    <w:rsid w:val="008473AA"/>
    <w:rsid w:val="008505F4"/>
    <w:rsid w:val="00870802"/>
    <w:rsid w:val="008927AA"/>
    <w:rsid w:val="008B3978"/>
    <w:rsid w:val="008C4432"/>
    <w:rsid w:val="008C6166"/>
    <w:rsid w:val="008D1080"/>
    <w:rsid w:val="008D71E8"/>
    <w:rsid w:val="008E2490"/>
    <w:rsid w:val="0090232E"/>
    <w:rsid w:val="00912F52"/>
    <w:rsid w:val="00914814"/>
    <w:rsid w:val="00915E96"/>
    <w:rsid w:val="009204A0"/>
    <w:rsid w:val="00922B9E"/>
    <w:rsid w:val="009624BB"/>
    <w:rsid w:val="00962A64"/>
    <w:rsid w:val="00971704"/>
    <w:rsid w:val="009822B3"/>
    <w:rsid w:val="00983934"/>
    <w:rsid w:val="00994DFE"/>
    <w:rsid w:val="00997146"/>
    <w:rsid w:val="009A0BBC"/>
    <w:rsid w:val="009A6783"/>
    <w:rsid w:val="009A786A"/>
    <w:rsid w:val="009B51D5"/>
    <w:rsid w:val="009C3ACB"/>
    <w:rsid w:val="009D7518"/>
    <w:rsid w:val="009E5370"/>
    <w:rsid w:val="009E703C"/>
    <w:rsid w:val="00A028C7"/>
    <w:rsid w:val="00A04F97"/>
    <w:rsid w:val="00A10017"/>
    <w:rsid w:val="00A22584"/>
    <w:rsid w:val="00A2712B"/>
    <w:rsid w:val="00A33828"/>
    <w:rsid w:val="00A37572"/>
    <w:rsid w:val="00A42125"/>
    <w:rsid w:val="00A56DEB"/>
    <w:rsid w:val="00A570B4"/>
    <w:rsid w:val="00A704BB"/>
    <w:rsid w:val="00A7763A"/>
    <w:rsid w:val="00A919D7"/>
    <w:rsid w:val="00AA07F3"/>
    <w:rsid w:val="00AA77B7"/>
    <w:rsid w:val="00AB0B59"/>
    <w:rsid w:val="00AB6134"/>
    <w:rsid w:val="00AB737A"/>
    <w:rsid w:val="00AB7E2D"/>
    <w:rsid w:val="00AC1A19"/>
    <w:rsid w:val="00AC4ADC"/>
    <w:rsid w:val="00AD2035"/>
    <w:rsid w:val="00AD6386"/>
    <w:rsid w:val="00AE6E17"/>
    <w:rsid w:val="00AF7E3D"/>
    <w:rsid w:val="00B0259A"/>
    <w:rsid w:val="00B051E3"/>
    <w:rsid w:val="00B12BB8"/>
    <w:rsid w:val="00B36DEB"/>
    <w:rsid w:val="00B4314A"/>
    <w:rsid w:val="00B45379"/>
    <w:rsid w:val="00B45745"/>
    <w:rsid w:val="00B52D4C"/>
    <w:rsid w:val="00B5351E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B338A"/>
    <w:rsid w:val="00BC21C7"/>
    <w:rsid w:val="00BC240F"/>
    <w:rsid w:val="00BD2CCB"/>
    <w:rsid w:val="00BD48F5"/>
    <w:rsid w:val="00BD5061"/>
    <w:rsid w:val="00BE0351"/>
    <w:rsid w:val="00BE1658"/>
    <w:rsid w:val="00C11E16"/>
    <w:rsid w:val="00C168AB"/>
    <w:rsid w:val="00C16AC8"/>
    <w:rsid w:val="00C246C9"/>
    <w:rsid w:val="00C2602C"/>
    <w:rsid w:val="00C402D3"/>
    <w:rsid w:val="00C4043F"/>
    <w:rsid w:val="00C4469F"/>
    <w:rsid w:val="00C545A3"/>
    <w:rsid w:val="00C6798A"/>
    <w:rsid w:val="00C67E45"/>
    <w:rsid w:val="00C72508"/>
    <w:rsid w:val="00C72801"/>
    <w:rsid w:val="00C74D5A"/>
    <w:rsid w:val="00C75985"/>
    <w:rsid w:val="00C7743C"/>
    <w:rsid w:val="00C77F94"/>
    <w:rsid w:val="00C8147E"/>
    <w:rsid w:val="00C81C9C"/>
    <w:rsid w:val="00C83C0A"/>
    <w:rsid w:val="00C93302"/>
    <w:rsid w:val="00C93603"/>
    <w:rsid w:val="00CA1739"/>
    <w:rsid w:val="00CA5343"/>
    <w:rsid w:val="00CA5BDA"/>
    <w:rsid w:val="00CA728B"/>
    <w:rsid w:val="00CC5050"/>
    <w:rsid w:val="00CC5FA0"/>
    <w:rsid w:val="00CF043C"/>
    <w:rsid w:val="00D03A76"/>
    <w:rsid w:val="00D13C95"/>
    <w:rsid w:val="00D16C2B"/>
    <w:rsid w:val="00D2518C"/>
    <w:rsid w:val="00D260DF"/>
    <w:rsid w:val="00D30642"/>
    <w:rsid w:val="00D30BDF"/>
    <w:rsid w:val="00D32F63"/>
    <w:rsid w:val="00D437D3"/>
    <w:rsid w:val="00D54B84"/>
    <w:rsid w:val="00D71B82"/>
    <w:rsid w:val="00D7272D"/>
    <w:rsid w:val="00D77222"/>
    <w:rsid w:val="00DA031F"/>
    <w:rsid w:val="00DA16DC"/>
    <w:rsid w:val="00DA4C03"/>
    <w:rsid w:val="00DB148E"/>
    <w:rsid w:val="00DB1FA9"/>
    <w:rsid w:val="00DB7EB4"/>
    <w:rsid w:val="00DC54FB"/>
    <w:rsid w:val="00DC633C"/>
    <w:rsid w:val="00DD67B8"/>
    <w:rsid w:val="00DD6D1E"/>
    <w:rsid w:val="00E1173F"/>
    <w:rsid w:val="00E1622D"/>
    <w:rsid w:val="00E17EA4"/>
    <w:rsid w:val="00E33B7E"/>
    <w:rsid w:val="00E372D6"/>
    <w:rsid w:val="00E522BB"/>
    <w:rsid w:val="00E560ED"/>
    <w:rsid w:val="00E6109B"/>
    <w:rsid w:val="00E64642"/>
    <w:rsid w:val="00E70A83"/>
    <w:rsid w:val="00E72C3E"/>
    <w:rsid w:val="00E77896"/>
    <w:rsid w:val="00E87533"/>
    <w:rsid w:val="00E9026E"/>
    <w:rsid w:val="00E94084"/>
    <w:rsid w:val="00E97406"/>
    <w:rsid w:val="00EC4C44"/>
    <w:rsid w:val="00EC589B"/>
    <w:rsid w:val="00ED3077"/>
    <w:rsid w:val="00ED4853"/>
    <w:rsid w:val="00ED598B"/>
    <w:rsid w:val="00EE11DB"/>
    <w:rsid w:val="00EE5AAE"/>
    <w:rsid w:val="00EF20E4"/>
    <w:rsid w:val="00F01687"/>
    <w:rsid w:val="00F07CBA"/>
    <w:rsid w:val="00F11ABD"/>
    <w:rsid w:val="00F27123"/>
    <w:rsid w:val="00F43222"/>
    <w:rsid w:val="00F45AB7"/>
    <w:rsid w:val="00F5113A"/>
    <w:rsid w:val="00F537F0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uiPriority w:val="99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391F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91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9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2</cp:revision>
  <cp:lastPrinted>2017-07-14T10:03:00Z</cp:lastPrinted>
  <dcterms:created xsi:type="dcterms:W3CDTF">2017-07-14T10:03:00Z</dcterms:created>
  <dcterms:modified xsi:type="dcterms:W3CDTF">2017-07-14T10:03:00Z</dcterms:modified>
</cp:coreProperties>
</file>